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D9B0" w14:textId="77777777" w:rsidR="00933837" w:rsidRPr="00BE0021" w:rsidRDefault="00933837" w:rsidP="00BE0021">
      <w:pPr>
        <w:keepNext/>
        <w:tabs>
          <w:tab w:val="left" w:leader="underscore" w:pos="8505"/>
          <w:tab w:val="left" w:leader="underscore" w:pos="8640"/>
        </w:tabs>
        <w:spacing w:after="0" w:line="360" w:lineRule="exact"/>
        <w:jc w:val="center"/>
        <w:rPr>
          <w:b/>
          <w:sz w:val="28"/>
        </w:rPr>
      </w:pPr>
      <w:r w:rsidRPr="00BE0021">
        <w:rPr>
          <w:b/>
          <w:sz w:val="28"/>
        </w:rPr>
        <w:t>A R B E I T S V E R T R A G</w:t>
      </w:r>
    </w:p>
    <w:p w14:paraId="048A136D" w14:textId="77777777" w:rsidR="00933837" w:rsidRDefault="00F02B02" w:rsidP="00B82A39">
      <w:pPr>
        <w:keepNext/>
        <w:tabs>
          <w:tab w:val="left" w:leader="underscore" w:pos="8505"/>
          <w:tab w:val="left" w:leader="underscore" w:pos="8640"/>
        </w:tabs>
        <w:spacing w:line="360" w:lineRule="exact"/>
        <w:jc w:val="center"/>
        <w:rPr>
          <w:b/>
          <w:sz w:val="28"/>
        </w:rPr>
      </w:pPr>
      <w:r>
        <w:rPr>
          <w:b/>
          <w:sz w:val="28"/>
        </w:rPr>
        <w:t>über befristetes Arbeitsverhältnis</w:t>
      </w:r>
    </w:p>
    <w:p w14:paraId="4017F1F2" w14:textId="77777777" w:rsidR="006F317D" w:rsidRDefault="00F02B02" w:rsidP="00B82A39">
      <w:pPr>
        <w:tabs>
          <w:tab w:val="left" w:leader="underscore" w:pos="6804"/>
        </w:tabs>
        <w:spacing w:after="200"/>
        <w:rPr>
          <w:b/>
        </w:rPr>
      </w:pPr>
      <w:r>
        <w:t xml:space="preserve">Zwischen </w:t>
      </w:r>
      <w:r w:rsidR="006F317D">
        <w:t xml:space="preserve">der/dem  </w:t>
      </w:r>
      <w:r w:rsidR="006F317D">
        <w:rPr>
          <w:b/>
        </w:rPr>
        <w:t xml:space="preserve"> </w:t>
      </w:r>
      <w:r w:rsidR="006F317D" w:rsidRPr="001402C3">
        <w:rPr>
          <w:b/>
        </w:rPr>
        <w:fldChar w:fldCharType="begin">
          <w:ffData>
            <w:name w:val="ßß_Arbeitgeber"/>
            <w:enabled/>
            <w:calcOnExit w:val="0"/>
            <w:textInput>
              <w:maxLength w:val="80"/>
            </w:textInput>
          </w:ffData>
        </w:fldChar>
      </w:r>
      <w:r w:rsidR="006F317D" w:rsidRPr="001402C3">
        <w:rPr>
          <w:b/>
        </w:rPr>
        <w:instrText xml:space="preserve"> FORMTEXT </w:instrText>
      </w:r>
      <w:r w:rsidR="006F317D" w:rsidRPr="001402C3">
        <w:rPr>
          <w:b/>
        </w:rPr>
      </w:r>
      <w:r w:rsidR="006F317D" w:rsidRPr="001402C3">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6F317D" w:rsidRPr="001402C3">
        <w:rPr>
          <w:b/>
        </w:rPr>
        <w:fldChar w:fldCharType="end"/>
      </w:r>
    </w:p>
    <w:p w14:paraId="71A9B757" w14:textId="77777777" w:rsidR="006F317D" w:rsidRDefault="006F317D" w:rsidP="00B82A39">
      <w:pPr>
        <w:tabs>
          <w:tab w:val="left" w:leader="underscore" w:pos="6804"/>
        </w:tabs>
        <w:spacing w:after="200"/>
      </w:pPr>
      <w:r>
        <w:t xml:space="preserve">Anschrift  </w:t>
      </w:r>
      <w:r w:rsidRPr="00B82A39">
        <w:fldChar w:fldCharType="begin">
          <w:ffData>
            <w:name w:val="ßß_AGAdresse"/>
            <w:enabled/>
            <w:calcOnExit w:val="0"/>
            <w:textInput>
              <w:maxLength w:val="60"/>
            </w:textInput>
          </w:ffData>
        </w:fldChar>
      </w:r>
      <w:r w:rsidRPr="00B82A39">
        <w:instrText xml:space="preserve"> FORMTEXT </w:instrText>
      </w:r>
      <w:r w:rsidRPr="00B82A39">
        <w:fldChar w:fldCharType="separate"/>
      </w:r>
      <w:r w:rsidR="005814D1">
        <w:rPr>
          <w:noProof/>
        </w:rPr>
        <w:t> </w:t>
      </w:r>
      <w:r w:rsidR="005814D1">
        <w:rPr>
          <w:noProof/>
        </w:rPr>
        <w:t> </w:t>
      </w:r>
      <w:r w:rsidR="005814D1">
        <w:rPr>
          <w:noProof/>
        </w:rPr>
        <w:t> </w:t>
      </w:r>
      <w:r w:rsidR="005814D1">
        <w:rPr>
          <w:noProof/>
        </w:rPr>
        <w:t> </w:t>
      </w:r>
      <w:r w:rsidR="005814D1">
        <w:rPr>
          <w:noProof/>
        </w:rPr>
        <w:t> </w:t>
      </w:r>
      <w:r w:rsidRPr="00B82A39">
        <w:fldChar w:fldCharType="end"/>
      </w:r>
    </w:p>
    <w:p w14:paraId="16EB6A10" w14:textId="77777777" w:rsidR="00B772A9" w:rsidRPr="002D1BF8" w:rsidRDefault="00B772A9" w:rsidP="00B772A9">
      <w:pPr>
        <w:tabs>
          <w:tab w:val="left" w:leader="underscore" w:pos="6804"/>
        </w:tabs>
      </w:pPr>
      <w:r>
        <w:t xml:space="preserve">vertreten durch </w:t>
      </w:r>
      <w:r>
        <w:fldChar w:fldCharType="begin">
          <w:ffData>
            <w:name w:val=""/>
            <w:enabled/>
            <w:calcOnExit w:val="0"/>
            <w:textInput>
              <w:default w:val="die Person im Vorsitzendenamt und deren Stellvertretung oder durch eine dieser Personen, jeweils zusammen mit einem weiteren Mitglied des Kirchengemeinderates"/>
              <w:maxLength w:val="180"/>
            </w:textInput>
          </w:ffData>
        </w:fldChar>
      </w:r>
      <w:r>
        <w:instrText xml:space="preserve"> FORMTEXT </w:instrText>
      </w:r>
      <w:r>
        <w:fldChar w:fldCharType="separate"/>
      </w:r>
      <w:r w:rsidR="005814D1">
        <w:rPr>
          <w:noProof/>
        </w:rPr>
        <w:t>die Person im Vorsitzendenamt und deren Stellvertretung oder durch eine dieser Personen, jeweils zusammen mit einem weiteren Mitglied des Kirchengemeinderates</w:t>
      </w:r>
      <w:r>
        <w:fldChar w:fldCharType="end"/>
      </w:r>
      <w:r>
        <w:t xml:space="preserve"> </w:t>
      </w:r>
    </w:p>
    <w:p w14:paraId="60509930" w14:textId="77777777" w:rsidR="00730E38" w:rsidRDefault="001955A4" w:rsidP="00B82A39">
      <w:pPr>
        <w:tabs>
          <w:tab w:val="left" w:leader="underscore" w:pos="6804"/>
        </w:tabs>
        <w:spacing w:after="200"/>
        <w:rPr>
          <w:b/>
        </w:rPr>
      </w:pPr>
      <w:r>
        <w:t xml:space="preserve">und </w:t>
      </w:r>
      <w:r w:rsidR="00730E38">
        <w:t xml:space="preserve">Frau/Herrn   </w:t>
      </w:r>
      <w:r w:rsidR="00730E38">
        <w:rPr>
          <w:b/>
        </w:rPr>
        <w:fldChar w:fldCharType="begin">
          <w:ffData>
            <w:name w:val="ßß_Vorname"/>
            <w:enabled/>
            <w:calcOnExit w:val="0"/>
            <w:textInput>
              <w:maxLength w:val="48"/>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Familienname"/>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p>
    <w:p w14:paraId="0F11BB2E" w14:textId="77777777" w:rsidR="00730E38" w:rsidRDefault="00730E38" w:rsidP="00B82A39">
      <w:pPr>
        <w:tabs>
          <w:tab w:val="left" w:leader="underscore" w:pos="6804"/>
        </w:tabs>
        <w:spacing w:after="200"/>
        <w:rPr>
          <w:b/>
        </w:rPr>
      </w:pPr>
      <w:r>
        <w:t xml:space="preserve">geboren am  </w:t>
      </w:r>
      <w:r>
        <w:rPr>
          <w:b/>
        </w:rPr>
        <w:fldChar w:fldCharType="begin">
          <w:ffData>
            <w:name w:val="ßß_Geburtsdatum"/>
            <w:enabled/>
            <w:calcOnExit w:val="0"/>
            <w:textInput>
              <w:maxLength w:val="48"/>
            </w:textInput>
          </w:ffData>
        </w:fldChar>
      </w:r>
      <w:r>
        <w:rPr>
          <w:b/>
        </w:rPr>
        <w:instrText xml:space="preserve"> FORMTEXT </w:instrText>
      </w:r>
      <w:r>
        <w:rPr>
          <w:b/>
        </w:rPr>
      </w:r>
      <w:r>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Pr>
          <w:b/>
        </w:rPr>
        <w:fldChar w:fldCharType="end"/>
      </w:r>
    </w:p>
    <w:p w14:paraId="3646870A" w14:textId="77777777" w:rsidR="00730E38" w:rsidRPr="00F9751E" w:rsidRDefault="00730E38" w:rsidP="00B82A39">
      <w:pPr>
        <w:tabs>
          <w:tab w:val="left" w:leader="underscore" w:pos="6804"/>
        </w:tabs>
        <w:spacing w:after="200"/>
      </w:pPr>
      <w:r>
        <w:t xml:space="preserve">Konfession   </w:t>
      </w:r>
      <w:r w:rsidR="00F02B02">
        <w:fldChar w:fldCharType="begin">
          <w:ffData>
            <w:name w:val="Text81"/>
            <w:enabled/>
            <w:calcOnExit w:val="0"/>
            <w:textInput/>
          </w:ffData>
        </w:fldChar>
      </w:r>
      <w:bookmarkStart w:id="0" w:name="Text81"/>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0"/>
    </w:p>
    <w:p w14:paraId="4AB74E5E" w14:textId="77777777" w:rsidR="00730E38" w:rsidRDefault="00E87C33" w:rsidP="00B82A39">
      <w:pPr>
        <w:tabs>
          <w:tab w:val="left" w:leader="underscore" w:pos="6804"/>
        </w:tabs>
        <w:spacing w:after="200"/>
        <w:rPr>
          <w:b/>
        </w:rPr>
      </w:pPr>
      <w:r>
        <w:rPr>
          <w:rFonts w:ascii="Times New Roman" w:hAnsi="Times New Roman"/>
          <w:noProof/>
          <w:sz w:val="20"/>
        </w:rPr>
        <mc:AlternateContent>
          <mc:Choice Requires="wps">
            <w:drawing>
              <wp:anchor distT="0" distB="0" distL="114300" distR="114300" simplePos="0" relativeHeight="251653632" behindDoc="0" locked="0" layoutInCell="0" allowOverlap="1" wp14:anchorId="75EF4F15" wp14:editId="78B9BE74">
                <wp:simplePos x="0" y="0"/>
                <wp:positionH relativeFrom="column">
                  <wp:posOffset>4601845</wp:posOffset>
                </wp:positionH>
                <wp:positionV relativeFrom="paragraph">
                  <wp:posOffset>263525</wp:posOffset>
                </wp:positionV>
                <wp:extent cx="635" cy="635"/>
                <wp:effectExtent l="0" t="0" r="0" b="0"/>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6F8F" id="Line 8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35pt,20.75pt" to="362.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" o:allowincell="f">
                <v:stroke startarrowwidth="narrow" startarrowlength="short" endarrowwidth="narrow" endarrowlength="short"/>
              </v:line>
            </w:pict>
          </mc:Fallback>
        </mc:AlternateContent>
      </w:r>
      <w:r w:rsidR="00730E38">
        <w:t xml:space="preserve">wohnhaft in  </w:t>
      </w:r>
      <w:r w:rsidR="00730E38">
        <w:rPr>
          <w:b/>
        </w:rPr>
        <w:fldChar w:fldCharType="begin">
          <w:ffData>
            <w:name w:val="ßß_PLZ"/>
            <w:enabled/>
            <w:calcOnExit w:val="0"/>
            <w:textInput>
              <w:maxLength w:val="48"/>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Wohnort"/>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Straße"/>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Hausnummer"/>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p>
    <w:p w14:paraId="75464DC7" w14:textId="77777777" w:rsidR="00C12D18" w:rsidRDefault="00C12D18" w:rsidP="00C12D18">
      <w:pPr>
        <w:sectPr w:rsidR="00C12D18" w:rsidSect="00B75948">
          <w:headerReference w:type="even" r:id="rId7"/>
          <w:headerReference w:type="default" r:id="rId8"/>
          <w:footerReference w:type="default" r:id="rId9"/>
          <w:footnotePr>
            <w:numRestart w:val="eachSect"/>
          </w:footnotePr>
          <w:type w:val="continuous"/>
          <w:pgSz w:w="11907" w:h="16840" w:code="9"/>
          <w:pgMar w:top="709" w:right="1134" w:bottom="568" w:left="1701" w:header="1021" w:footer="612" w:gutter="0"/>
          <w:cols w:space="0"/>
          <w:docGrid w:linePitch="299"/>
        </w:sectPr>
      </w:pPr>
      <w:r>
        <w:t>wird</w:t>
      </w:r>
      <w:r w:rsidR="00F02B02">
        <w:t xml:space="preserve"> bis zum Abschluss eines die weiteren Arbeitsbedingungen konkretisierenden Arbeitsvertrags </w:t>
      </w:r>
      <w:r w:rsidR="00915FD9">
        <w:rPr>
          <w:szCs w:val="22"/>
        </w:rPr>
        <w:t>und</w:t>
      </w:r>
      <w:r w:rsidR="00915FD9" w:rsidRPr="00DB4E10">
        <w:rPr>
          <w:szCs w:val="22"/>
        </w:rPr>
        <w:t xml:space="preserve"> vorbehaltlich der Zustimmung </w:t>
      </w:r>
      <w:r w:rsidR="00915FD9">
        <w:rPr>
          <w:szCs w:val="22"/>
        </w:rPr>
        <w:t xml:space="preserve">der Mitarbeitervertretung </w:t>
      </w:r>
    </w:p>
    <w:p w14:paraId="2522BF22" w14:textId="77777777" w:rsidR="00C12D18" w:rsidRPr="008A7ACE" w:rsidRDefault="00C12D18" w:rsidP="00C12D18">
      <w:pPr>
        <w:rPr>
          <w:vanish/>
          <w:szCs w:val="22"/>
        </w:rPr>
      </w:pPr>
      <w:r w:rsidRPr="008A7ACE">
        <w:rPr>
          <w:vanish/>
          <w:szCs w:val="22"/>
        </w:rPr>
        <w:t>Nachfolgende nicht zutreffende Absätze löschen.</w:t>
      </w:r>
    </w:p>
    <w:p w14:paraId="410B4E4C" w14:textId="77777777" w:rsidR="00C12D18" w:rsidRDefault="00C12D18" w:rsidP="00C12D18">
      <w:pPr>
        <w:tabs>
          <w:tab w:val="left" w:pos="6720"/>
        </w:tabs>
      </w:pPr>
      <w:r>
        <w:t>folgender Arbeitsvertrag geschlossen:</w:t>
      </w:r>
    </w:p>
    <w:p w14:paraId="69C7965E" w14:textId="77777777" w:rsidR="00C12D18" w:rsidRDefault="00C12D18" w:rsidP="00C12D18">
      <w:pPr>
        <w:tabs>
          <w:tab w:val="left" w:pos="6720"/>
        </w:tabs>
      </w:pPr>
      <w:r>
        <w:rPr>
          <w:b/>
        </w:rPr>
        <w:t>nach erteilter</w:t>
      </w:r>
      <w:r w:rsidRPr="007836BF">
        <w:rPr>
          <w:b/>
        </w:rPr>
        <w:t xml:space="preserve"> Genehmigung</w:t>
      </w:r>
      <w:r>
        <w:t xml:space="preserve"> des Evangelischen Oberkirchenrats, Karlsruhe zu den vereinbarten </w:t>
      </w:r>
      <w:r w:rsidRPr="00A74862">
        <w:rPr>
          <w:b/>
        </w:rPr>
        <w:t>über- bzw. außertariflichen Leistungen</w:t>
      </w:r>
      <w:r w:rsidRPr="00FD19EC">
        <w:t xml:space="preserve"> </w:t>
      </w:r>
      <w:r>
        <w:t>folgender Arbeitsvertrag geschlossen:</w:t>
      </w:r>
    </w:p>
    <w:p w14:paraId="28E08F68" w14:textId="77777777" w:rsidR="00C12D18" w:rsidRDefault="00270237" w:rsidP="00C12D18">
      <w:pPr>
        <w:tabs>
          <w:tab w:val="left" w:pos="6720"/>
        </w:tabs>
      </w:pPr>
      <w:r w:rsidRPr="00270237">
        <w:t>sowie</w:t>
      </w:r>
      <w:r>
        <w:rPr>
          <w:b/>
        </w:rPr>
        <w:t xml:space="preserve"> </w:t>
      </w:r>
      <w:r w:rsidR="00C12D18" w:rsidRPr="007836BF">
        <w:rPr>
          <w:b/>
        </w:rPr>
        <w:t>vorbehaltlich der Genehmigung</w:t>
      </w:r>
      <w:r w:rsidR="00C12D18">
        <w:t xml:space="preserve"> des Evangelischen Oberkirchenrats, Karlsruhe zu den vereinbarten </w:t>
      </w:r>
      <w:r w:rsidR="00C12D18" w:rsidRPr="00A74862">
        <w:rPr>
          <w:b/>
        </w:rPr>
        <w:t>über- bzw. außertariflichen</w:t>
      </w:r>
      <w:r w:rsidR="00C12D18" w:rsidRPr="00FD19EC">
        <w:t xml:space="preserve"> Leistungen </w:t>
      </w:r>
      <w:r w:rsidR="00C12D18">
        <w:t>folgender Arbeitsvertrag geschlossen:</w:t>
      </w:r>
    </w:p>
    <w:p w14:paraId="49EA5AE7" w14:textId="77777777" w:rsidR="008D2C0A" w:rsidRDefault="008D2C0A" w:rsidP="00C12D18">
      <w:pPr>
        <w:tabs>
          <w:tab w:val="left" w:pos="6720"/>
        </w:tabs>
        <w:spacing w:after="200"/>
        <w:sectPr w:rsidR="008D2C0A" w:rsidSect="00395004">
          <w:footnotePr>
            <w:numRestart w:val="eachSect"/>
          </w:footnotePr>
          <w:type w:val="continuous"/>
          <w:pgSz w:w="11907" w:h="16840" w:code="9"/>
          <w:pgMar w:top="709" w:right="1134" w:bottom="568" w:left="1701" w:header="1021" w:footer="612" w:gutter="0"/>
          <w:cols w:space="0"/>
          <w:formProt w:val="0"/>
          <w:titlePg/>
        </w:sectPr>
      </w:pPr>
    </w:p>
    <w:p w14:paraId="3EAE2CC1" w14:textId="77777777" w:rsidR="00413F55" w:rsidRDefault="008574FF" w:rsidP="0088093D">
      <w:pPr>
        <w:tabs>
          <w:tab w:val="left" w:pos="567"/>
        </w:tabs>
        <w:spacing w:after="120"/>
      </w:pPr>
      <w:r>
        <w:t xml:space="preserve">Auf das </w:t>
      </w:r>
      <w:r w:rsidRPr="00972703">
        <w:rPr>
          <w:b/>
        </w:rPr>
        <w:t>Arb</w:t>
      </w:r>
      <w:r w:rsidR="00F923E1" w:rsidRPr="00972703">
        <w:rPr>
          <w:b/>
        </w:rPr>
        <w:t>eitsverhältnis und das Arbeitsentgelt</w:t>
      </w:r>
      <w:r>
        <w:t xml:space="preserve"> finden </w:t>
      </w:r>
      <w:r w:rsidR="005366C4">
        <w:t>in den jeweils geltenden Fassungen</w:t>
      </w:r>
      <w:r w:rsidR="00413F55">
        <w:t xml:space="preserve"> Anwendung</w:t>
      </w:r>
      <w:r w:rsidR="005366C4">
        <w:t>:</w:t>
      </w:r>
    </w:p>
    <w:p w14:paraId="3AF7C3FA" w14:textId="77777777" w:rsidR="0088093D" w:rsidRDefault="0088093D" w:rsidP="0088093D">
      <w:pPr>
        <w:numPr>
          <w:ilvl w:val="0"/>
          <w:numId w:val="5"/>
        </w:numPr>
        <w:tabs>
          <w:tab w:val="clear" w:pos="720"/>
          <w:tab w:val="clear" w:pos="9214"/>
          <w:tab w:val="num" w:pos="426"/>
        </w:tabs>
        <w:spacing w:after="0"/>
        <w:ind w:left="425" w:hanging="425"/>
      </w:pPr>
      <w:r>
        <w:t>Die Arbeitsrechtsregelung für Mitarbeiterinnen und Mitarbeiter (AR-M) vom 16. Dezember 2005 und die durch die AR-M in Bezug genommenen tariflichen Bestimmungen, derzeit der Tarifvertrag für den öffentlichen Dienst (TVöD) in der Fassung Bund vom 13.</w:t>
      </w:r>
      <w:r w:rsidR="00CD3DB5">
        <w:t> </w:t>
      </w:r>
      <w:r>
        <w:t xml:space="preserve">September 2005 und die ergänzenden Tarifverträge zum TVöD in den jeweils geltenden Fassungen, </w:t>
      </w:r>
    </w:p>
    <w:p w14:paraId="4E261BD2" w14:textId="77777777" w:rsidR="0088093D" w:rsidRDefault="0088093D" w:rsidP="0088093D">
      <w:pPr>
        <w:numPr>
          <w:ilvl w:val="0"/>
          <w:numId w:val="5"/>
        </w:numPr>
        <w:tabs>
          <w:tab w:val="clear" w:pos="720"/>
          <w:tab w:val="clear" w:pos="9214"/>
          <w:tab w:val="num" w:pos="426"/>
        </w:tabs>
        <w:spacing w:after="0"/>
        <w:ind w:left="425" w:hanging="425"/>
      </w:pPr>
      <w:r>
        <w:t>die Arbeitsrechtsregelung über die Grundlage der Arbeitsverhältnisse der kirchlichen Mitarbeiterinnen und Mitarbeiter im Bereich der Evangelischen Landeskirche und des Diakonischen Werkes der Evangelischen Landeskirche in Baden (AR Grundl-AV) vom 6.</w:t>
      </w:r>
      <w:r w:rsidR="00CD3DB5">
        <w:t> </w:t>
      </w:r>
      <w:r>
        <w:t>April 1984 und</w:t>
      </w:r>
    </w:p>
    <w:p w14:paraId="27062480" w14:textId="77777777" w:rsidR="0088093D" w:rsidRDefault="0088093D" w:rsidP="0088093D">
      <w:pPr>
        <w:numPr>
          <w:ilvl w:val="0"/>
          <w:numId w:val="5"/>
        </w:numPr>
        <w:tabs>
          <w:tab w:val="clear" w:pos="720"/>
          <w:tab w:val="clear" w:pos="9214"/>
          <w:tab w:val="num" w:pos="426"/>
        </w:tabs>
        <w:ind w:left="425" w:hanging="425"/>
      </w:pPr>
      <w:r>
        <w:t>die weiteren nach dem ARRG beschlossenen Arbeitsrechtsregelungen, die sich auf dieses Arbeitsverhältnis erstrecken.</w:t>
      </w:r>
    </w:p>
    <w:p w14:paraId="31B31AD7" w14:textId="77777777" w:rsidR="00A903BE" w:rsidRDefault="00A903BE" w:rsidP="00A903BE">
      <w:pPr>
        <w:tabs>
          <w:tab w:val="left" w:pos="567"/>
        </w:tabs>
      </w:pPr>
      <w:r>
        <w:t xml:space="preserve">Die Arbeitsrechtsregelungen werden im Gesetzes- und Verordnungsblatt der Evangelischen Landeskirche in Baden veröffentlicht und sind in der jeweils gültigen Fassung im Internet unter </w:t>
      </w:r>
      <w:hyperlink r:id="rId10" w:history="1">
        <w:r w:rsidRPr="00AC1C6C">
          <w:rPr>
            <w:rStyle w:val="Hyperlink"/>
          </w:rPr>
          <w:t>www.kirchenrecht-ekiba.de</w:t>
        </w:r>
      </w:hyperlink>
      <w:r>
        <w:t xml:space="preserve"> ab Ordnungsnummer 920.000 nachzulesen.</w:t>
      </w:r>
    </w:p>
    <w:p w14:paraId="3F1989DD" w14:textId="77777777" w:rsidR="005013C5" w:rsidRPr="005013C5" w:rsidRDefault="005013C5" w:rsidP="005013C5">
      <w:pPr>
        <w:spacing w:after="360"/>
      </w:pPr>
      <w:r w:rsidRPr="005013C5">
        <w:t xml:space="preserve">Sämtliche Ansprüche aus dem Arbeitsverhältnis müssen innerhalb einer </w:t>
      </w:r>
      <w:r w:rsidRPr="005013C5">
        <w:rPr>
          <w:b/>
          <w:bCs/>
        </w:rPr>
        <w:t>Ausschlussfrist</w:t>
      </w:r>
      <w:r w:rsidRPr="005013C5">
        <w:t xml:space="preserve"> von zwölf Monaten nach Fälligkeit in Textform geltend gemacht werden. Für denselben Sachverhalt reicht die einmalige Geltendmachung des Anspruchs auch für später fällige Leistungen aus.</w:t>
      </w:r>
    </w:p>
    <w:p w14:paraId="51CAC25E" w14:textId="77777777" w:rsidR="005013C5" w:rsidRPr="005013C5" w:rsidRDefault="005013C5" w:rsidP="005013C5">
      <w:pPr>
        <w:spacing w:after="0"/>
      </w:pPr>
      <w:r w:rsidRPr="005013C5">
        <w:t>Die Ausschlussfrist findet keine Anwendung auf Ansprüche:</w:t>
      </w:r>
    </w:p>
    <w:p w14:paraId="6A8F7D3E" w14:textId="77777777" w:rsidR="005013C5" w:rsidRPr="005013C5" w:rsidRDefault="005013C5" w:rsidP="005013C5">
      <w:pPr>
        <w:numPr>
          <w:ilvl w:val="0"/>
          <w:numId w:val="6"/>
        </w:numPr>
        <w:spacing w:after="0"/>
        <w:ind w:left="426" w:hanging="426"/>
        <w:contextualSpacing/>
      </w:pPr>
      <w:r w:rsidRPr="005013C5">
        <w:lastRenderedPageBreak/>
        <w:t>die aufgrund gesetzlicher Vorschriften unabdingbar sind, insbesondere solche auf Mindestentgelte,</w:t>
      </w:r>
    </w:p>
    <w:p w14:paraId="1DC49F59" w14:textId="77777777" w:rsidR="005013C5" w:rsidRPr="005013C5" w:rsidRDefault="005013C5" w:rsidP="005013C5">
      <w:pPr>
        <w:numPr>
          <w:ilvl w:val="0"/>
          <w:numId w:val="6"/>
        </w:numPr>
        <w:spacing w:after="0"/>
        <w:ind w:left="426" w:hanging="426"/>
        <w:contextualSpacing/>
      </w:pPr>
      <w:r w:rsidRPr="005013C5">
        <w:t>die auf vorsätzliche Handlungen beruhen,</w:t>
      </w:r>
    </w:p>
    <w:p w14:paraId="1B21DB6C" w14:textId="77777777" w:rsidR="005013C5" w:rsidRPr="005013C5" w:rsidRDefault="005013C5" w:rsidP="005013C5">
      <w:pPr>
        <w:numPr>
          <w:ilvl w:val="0"/>
          <w:numId w:val="6"/>
        </w:numPr>
        <w:spacing w:after="0"/>
        <w:ind w:left="426" w:hanging="426"/>
        <w:contextualSpacing/>
      </w:pPr>
      <w:r w:rsidRPr="005013C5">
        <w:t>wegen Verletzung des Lebens, des Körpers oder der Gesundheit,</w:t>
      </w:r>
    </w:p>
    <w:p w14:paraId="7CEB79A6" w14:textId="77777777" w:rsidR="005013C5" w:rsidRPr="005013C5" w:rsidRDefault="005013C5" w:rsidP="005013C5">
      <w:pPr>
        <w:numPr>
          <w:ilvl w:val="0"/>
          <w:numId w:val="6"/>
        </w:numPr>
        <w:spacing w:after="0"/>
        <w:ind w:left="426" w:hanging="426"/>
        <w:contextualSpacing/>
      </w:pPr>
      <w:r w:rsidRPr="005013C5">
        <w:t>aus einem Sozialplan,</w:t>
      </w:r>
    </w:p>
    <w:p w14:paraId="70A6D714" w14:textId="77777777" w:rsidR="005013C5" w:rsidRPr="005013C5" w:rsidRDefault="005013C5" w:rsidP="005013C5">
      <w:pPr>
        <w:numPr>
          <w:ilvl w:val="0"/>
          <w:numId w:val="6"/>
        </w:numPr>
        <w:spacing w:after="0"/>
        <w:ind w:left="426" w:hanging="426"/>
        <w:contextualSpacing/>
      </w:pPr>
      <w:r w:rsidRPr="005013C5">
        <w:t>soweit sie kraft Gesetzes einer Ausschlussfrist entzogen sind.</w:t>
      </w:r>
    </w:p>
    <w:p w14:paraId="4B960B2F" w14:textId="77777777" w:rsidR="00CD3DB5" w:rsidRDefault="00CD3DB5" w:rsidP="00A903BE">
      <w:pPr>
        <w:tabs>
          <w:tab w:val="left" w:pos="567"/>
        </w:tabs>
      </w:pPr>
    </w:p>
    <w:p w14:paraId="5637D9B9" w14:textId="77777777" w:rsidR="00F923E1" w:rsidRDefault="00E87C33" w:rsidP="002F4981">
      <w:pPr>
        <w:tabs>
          <w:tab w:val="left" w:pos="6720"/>
        </w:tabs>
        <w:spacing w:after="120"/>
      </w:pPr>
      <w:r>
        <w:rPr>
          <w:noProof/>
        </w:rPr>
        <mc:AlternateContent>
          <mc:Choice Requires="wps">
            <w:drawing>
              <wp:anchor distT="0" distB="0" distL="114300" distR="114300" simplePos="0" relativeHeight="251656704" behindDoc="0" locked="0" layoutInCell="1" allowOverlap="1" wp14:anchorId="08CC62A7" wp14:editId="23F1538C">
                <wp:simplePos x="0" y="0"/>
                <wp:positionH relativeFrom="column">
                  <wp:posOffset>2091690</wp:posOffset>
                </wp:positionH>
                <wp:positionV relativeFrom="paragraph">
                  <wp:posOffset>183515</wp:posOffset>
                </wp:positionV>
                <wp:extent cx="2343150" cy="0"/>
                <wp:effectExtent l="0" t="0" r="0" b="0"/>
                <wp:wrapNone/>
                <wp:docPr id="1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0"/>
                        </a:xfrm>
                        <a:custGeom>
                          <a:avLst/>
                          <a:gdLst>
                            <a:gd name="T0" fmla="*/ 0 w 3690"/>
                            <a:gd name="T1" fmla="*/ 0 h 1"/>
                            <a:gd name="T2" fmla="*/ 3690 w 3690"/>
                            <a:gd name="T3" fmla="*/ 0 h 1"/>
                          </a:gdLst>
                          <a:ahLst/>
                          <a:cxnLst>
                            <a:cxn ang="0">
                              <a:pos x="T0" y="T1"/>
                            </a:cxn>
                            <a:cxn ang="0">
                              <a:pos x="T2" y="T3"/>
                            </a:cxn>
                          </a:cxnLst>
                          <a:rect l="0" t="0" r="r" b="b"/>
                          <a:pathLst>
                            <a:path w="3690" h="1">
                              <a:moveTo>
                                <a:pt x="0" y="0"/>
                              </a:moveTo>
                              <a:lnTo>
                                <a:pt x="3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7FDF" id="Freeform 93" o:spid="_x0000_s1026" style="position:absolute;margin-left:164.7pt;margin-top:14.45pt;width:1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" path="m,l3690,e" filled="f">
                <v:path arrowok="t" o:connecttype="custom" o:connectlocs="0,0;2343150,0" o:connectangles="0,0"/>
              </v:shape>
            </w:pict>
          </mc:Fallback>
        </mc:AlternateContent>
      </w:r>
      <w:r w:rsidR="00B457D6">
        <w:t>Das Arbeitsverhältnis beginnt am</w:t>
      </w:r>
      <w:r w:rsidR="00F02B02">
        <w:t xml:space="preserve">: </w:t>
      </w:r>
      <w:r w:rsidR="00F02B02">
        <w:fldChar w:fldCharType="begin">
          <w:ffData>
            <w:name w:val="Text82"/>
            <w:enabled/>
            <w:calcOnExit w:val="0"/>
            <w:textInput/>
          </w:ffData>
        </w:fldChar>
      </w:r>
      <w:bookmarkStart w:id="1" w:name="Text82"/>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1"/>
    </w:p>
    <w:p w14:paraId="37A86B45" w14:textId="77777777" w:rsidR="00B457D6" w:rsidRDefault="00B457D6" w:rsidP="00F923E1">
      <w:pPr>
        <w:tabs>
          <w:tab w:val="left" w:pos="6720"/>
        </w:tabs>
        <w:spacing w:after="120"/>
      </w:pPr>
      <w:r>
        <w:t>Das Arbeitsverhältnis ist befristet:</w:t>
      </w:r>
    </w:p>
    <w:p w14:paraId="53280078" w14:textId="77777777" w:rsidR="00F02B02" w:rsidRDefault="00E87C33" w:rsidP="00B82A39">
      <w:pPr>
        <w:tabs>
          <w:tab w:val="left" w:leader="underscore" w:pos="6804"/>
        </w:tabs>
        <w:spacing w:after="120"/>
      </w:pPr>
      <w:r>
        <w:rPr>
          <w:noProof/>
        </w:rPr>
        <mc:AlternateContent>
          <mc:Choice Requires="wps">
            <w:drawing>
              <wp:anchor distT="0" distB="0" distL="114300" distR="114300" simplePos="0" relativeHeight="251657728" behindDoc="0" locked="0" layoutInCell="1" allowOverlap="1" wp14:anchorId="7C1EE225" wp14:editId="47D69FCD">
                <wp:simplePos x="0" y="0"/>
                <wp:positionH relativeFrom="column">
                  <wp:posOffset>1828800</wp:posOffset>
                </wp:positionH>
                <wp:positionV relativeFrom="paragraph">
                  <wp:posOffset>169545</wp:posOffset>
                </wp:positionV>
                <wp:extent cx="2514600" cy="0"/>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5FD99" id="Line 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35pt" to="3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"/>
            </w:pict>
          </mc:Fallback>
        </mc:AlternateContent>
      </w:r>
      <w:r w:rsidR="00B457D6">
        <w:fldChar w:fldCharType="begin">
          <w:ffData>
            <w:name w:val="Kontrollkästchen1"/>
            <w:enabled/>
            <w:calcOnExit w:val="0"/>
            <w:checkBox>
              <w:sizeAuto/>
              <w:default w:val="0"/>
            </w:checkBox>
          </w:ffData>
        </w:fldChar>
      </w:r>
      <w:bookmarkStart w:id="2" w:name="Kontrollkästchen1"/>
      <w:r w:rsidR="00B457D6">
        <w:instrText xml:space="preserve"> FORMCHECKBOX </w:instrText>
      </w:r>
      <w:r w:rsidR="008364F2">
        <w:fldChar w:fldCharType="separate"/>
      </w:r>
      <w:r w:rsidR="00B457D6">
        <w:fldChar w:fldCharType="end"/>
      </w:r>
      <w:bookmarkEnd w:id="2"/>
      <w:r w:rsidR="00B457D6">
        <w:t xml:space="preserve"> kalendermäßiger</w:t>
      </w:r>
      <w:r w:rsidR="00F923E1">
        <w:t xml:space="preserve"> </w:t>
      </w:r>
      <w:r w:rsidR="00F02B02">
        <w:t>bis</w:t>
      </w:r>
      <w:r w:rsidR="00B457D6">
        <w:t xml:space="preserve"> zum</w:t>
      </w:r>
      <w:r w:rsidR="00F02B02">
        <w:t xml:space="preserve">: </w:t>
      </w:r>
      <w:r w:rsidR="00F02B02">
        <w:fldChar w:fldCharType="begin">
          <w:ffData>
            <w:name w:val="Text83"/>
            <w:enabled/>
            <w:calcOnExit w:val="0"/>
            <w:textInput/>
          </w:ffData>
        </w:fldChar>
      </w:r>
      <w:bookmarkStart w:id="3" w:name="Text83"/>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3"/>
    </w:p>
    <w:p w14:paraId="40A6E398" w14:textId="77777777" w:rsidR="00047AEA" w:rsidRDefault="00E87C33" w:rsidP="00F923E1">
      <w:pPr>
        <w:tabs>
          <w:tab w:val="left" w:pos="1560"/>
          <w:tab w:val="left" w:pos="6720"/>
        </w:tabs>
        <w:spacing w:after="120"/>
      </w:pPr>
      <w:r>
        <w:rPr>
          <w:noProof/>
        </w:rPr>
        <mc:AlternateContent>
          <mc:Choice Requires="wps">
            <w:drawing>
              <wp:anchor distT="0" distB="0" distL="114300" distR="114300" simplePos="0" relativeHeight="251658752" behindDoc="0" locked="0" layoutInCell="1" allowOverlap="1" wp14:anchorId="0FBD46C7" wp14:editId="6B5108D2">
                <wp:simplePos x="0" y="0"/>
                <wp:positionH relativeFrom="column">
                  <wp:posOffset>224790</wp:posOffset>
                </wp:positionH>
                <wp:positionV relativeFrom="paragraph">
                  <wp:posOffset>330200</wp:posOffset>
                </wp:positionV>
                <wp:extent cx="5476875" cy="0"/>
                <wp:effectExtent l="0" t="0" r="0" b="0"/>
                <wp:wrapNone/>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875" cy="0"/>
                        </a:xfrm>
                        <a:custGeom>
                          <a:avLst/>
                          <a:gdLst>
                            <a:gd name="T0" fmla="*/ 0 w 8625"/>
                            <a:gd name="T1" fmla="*/ 0 h 1"/>
                            <a:gd name="T2" fmla="*/ 8625 w 8625"/>
                            <a:gd name="T3" fmla="*/ 0 h 1"/>
                          </a:gdLst>
                          <a:ahLst/>
                          <a:cxnLst>
                            <a:cxn ang="0">
                              <a:pos x="T0" y="T1"/>
                            </a:cxn>
                            <a:cxn ang="0">
                              <a:pos x="T2" y="T3"/>
                            </a:cxn>
                          </a:cxnLst>
                          <a:rect l="0" t="0" r="r" b="b"/>
                          <a:pathLst>
                            <a:path w="8625" h="1">
                              <a:moveTo>
                                <a:pt x="0" y="0"/>
                              </a:moveTo>
                              <a:lnTo>
                                <a:pt x="86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CFD4" id="Freeform 95" o:spid="_x0000_s1026" style="position:absolute;margin-left:17.7pt;margin-top:26pt;width:43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" path="m,l8625,e" filled="f">
                <v:path arrowok="t" o:connecttype="custom" o:connectlocs="0,0;5476875,0" o:connectangles="0,0"/>
              </v:shape>
            </w:pict>
          </mc:Fallback>
        </mc:AlternateContent>
      </w:r>
      <w:r w:rsidR="00B457D6">
        <w:fldChar w:fldCharType="begin">
          <w:ffData>
            <w:name w:val="Kontrollkästchen2"/>
            <w:enabled/>
            <w:calcOnExit w:val="0"/>
            <w:checkBox>
              <w:sizeAuto/>
              <w:default w:val="0"/>
            </w:checkBox>
          </w:ffData>
        </w:fldChar>
      </w:r>
      <w:bookmarkStart w:id="4" w:name="Kontrollkästchen2"/>
      <w:r w:rsidR="00B457D6">
        <w:instrText xml:space="preserve"> FORMCHECKBOX </w:instrText>
      </w:r>
      <w:r w:rsidR="008364F2">
        <w:fldChar w:fldCharType="separate"/>
      </w:r>
      <w:r w:rsidR="00B457D6">
        <w:fldChar w:fldCharType="end"/>
      </w:r>
      <w:bookmarkEnd w:id="4"/>
      <w:r w:rsidR="00B457D6">
        <w:t xml:space="preserve"> </w:t>
      </w:r>
      <w:r w:rsidR="00F923E1">
        <w:t>(oder) wegen folgendem Zweck</w:t>
      </w:r>
      <w:r w:rsidR="00B457D6">
        <w:t xml:space="preserve"> bzw. bei auflösender Bedingung wegen folgendem Ereignis</w:t>
      </w:r>
      <w:r w:rsidR="00F923E1">
        <w:t xml:space="preserve">: </w:t>
      </w:r>
      <w:r w:rsidR="00F923E1">
        <w:fldChar w:fldCharType="begin">
          <w:ffData>
            <w:name w:val="Text84"/>
            <w:enabled/>
            <w:calcOnExit w:val="0"/>
            <w:textInput/>
          </w:ffData>
        </w:fldChar>
      </w:r>
      <w:bookmarkStart w:id="5" w:name="Text84"/>
      <w:r w:rsidR="00F923E1">
        <w:instrText xml:space="preserve"> FORMTEXT </w:instrText>
      </w:r>
      <w:r w:rsidR="00F923E1">
        <w:fldChar w:fldCharType="separate"/>
      </w:r>
      <w:r w:rsidR="005814D1">
        <w:rPr>
          <w:noProof/>
        </w:rPr>
        <w:t> </w:t>
      </w:r>
      <w:r w:rsidR="005814D1">
        <w:rPr>
          <w:noProof/>
        </w:rPr>
        <w:t> </w:t>
      </w:r>
      <w:r w:rsidR="005814D1">
        <w:rPr>
          <w:noProof/>
        </w:rPr>
        <w:t> </w:t>
      </w:r>
      <w:r w:rsidR="005814D1">
        <w:rPr>
          <w:noProof/>
        </w:rPr>
        <w:t> </w:t>
      </w:r>
      <w:r w:rsidR="005814D1">
        <w:rPr>
          <w:noProof/>
        </w:rPr>
        <w:t> </w:t>
      </w:r>
      <w:r w:rsidR="00F923E1">
        <w:fldChar w:fldCharType="end"/>
      </w:r>
      <w:bookmarkEnd w:id="5"/>
    </w:p>
    <w:p w14:paraId="5D761C8D" w14:textId="77777777" w:rsidR="00AF3E31" w:rsidRDefault="00E87C33" w:rsidP="00B82A39">
      <w:pPr>
        <w:tabs>
          <w:tab w:val="left" w:leader="underscore" w:pos="6804"/>
        </w:tabs>
      </w:pPr>
      <w:r>
        <w:rPr>
          <w:noProof/>
        </w:rPr>
        <mc:AlternateContent>
          <mc:Choice Requires="wps">
            <w:drawing>
              <wp:anchor distT="0" distB="0" distL="114300" distR="114300" simplePos="0" relativeHeight="251659776" behindDoc="0" locked="0" layoutInCell="1" allowOverlap="1" wp14:anchorId="1ECC59E6" wp14:editId="20A19EE7">
                <wp:simplePos x="0" y="0"/>
                <wp:positionH relativeFrom="column">
                  <wp:posOffset>2758440</wp:posOffset>
                </wp:positionH>
                <wp:positionV relativeFrom="paragraph">
                  <wp:posOffset>180340</wp:posOffset>
                </wp:positionV>
                <wp:extent cx="2952750" cy="0"/>
                <wp:effectExtent l="0" t="0" r="0" b="0"/>
                <wp:wrapNone/>
                <wp:docPr id="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0"/>
                        </a:xfrm>
                        <a:custGeom>
                          <a:avLst/>
                          <a:gdLst>
                            <a:gd name="T0" fmla="*/ 0 w 4650"/>
                            <a:gd name="T1" fmla="*/ 0 h 1"/>
                            <a:gd name="T2" fmla="*/ 4650 w 4650"/>
                            <a:gd name="T3" fmla="*/ 0 h 1"/>
                          </a:gdLst>
                          <a:ahLst/>
                          <a:cxnLst>
                            <a:cxn ang="0">
                              <a:pos x="T0" y="T1"/>
                            </a:cxn>
                            <a:cxn ang="0">
                              <a:pos x="T2" y="T3"/>
                            </a:cxn>
                          </a:cxnLst>
                          <a:rect l="0" t="0" r="r" b="b"/>
                          <a:pathLst>
                            <a:path w="4650" h="1">
                              <a:moveTo>
                                <a:pt x="0" y="0"/>
                              </a:moveTo>
                              <a:lnTo>
                                <a:pt x="46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225B" id="Freeform 96" o:spid="_x0000_s1026" style="position:absolute;margin-left:217.2pt;margin-top:14.2pt;width:2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" path="m,l4650,e" filled="f">
                <v:path arrowok="t" o:connecttype="custom" o:connectlocs="0,0;2952750,0" o:connectangles="0,0"/>
              </v:shape>
            </w:pict>
          </mc:Fallback>
        </mc:AlternateContent>
      </w:r>
      <w:r w:rsidR="00AF3E31">
        <w:t>Die Beschäftigung erfolgt in der Funktion als</w:t>
      </w:r>
      <w:r w:rsidR="005907D1">
        <w:t xml:space="preserve"> </w:t>
      </w:r>
      <w:r w:rsidR="00AF3E31">
        <w:fldChar w:fldCharType="begin">
          <w:ffData>
            <w:name w:val="Text86"/>
            <w:enabled/>
            <w:calcOnExit w:val="0"/>
            <w:textInput/>
          </w:ffData>
        </w:fldChar>
      </w:r>
      <w:bookmarkStart w:id="6" w:name="Text86"/>
      <w:r w:rsidR="00AF3E31">
        <w:instrText xml:space="preserve"> FORMTEXT </w:instrText>
      </w:r>
      <w:r w:rsidR="00AF3E31">
        <w:fldChar w:fldCharType="separate"/>
      </w:r>
      <w:r w:rsidR="005814D1">
        <w:rPr>
          <w:noProof/>
        </w:rPr>
        <w:t> </w:t>
      </w:r>
      <w:r w:rsidR="005814D1">
        <w:rPr>
          <w:noProof/>
        </w:rPr>
        <w:t> </w:t>
      </w:r>
      <w:r w:rsidR="005814D1">
        <w:rPr>
          <w:noProof/>
        </w:rPr>
        <w:t> </w:t>
      </w:r>
      <w:r w:rsidR="005814D1">
        <w:rPr>
          <w:noProof/>
        </w:rPr>
        <w:t> </w:t>
      </w:r>
      <w:r w:rsidR="005814D1">
        <w:rPr>
          <w:noProof/>
        </w:rPr>
        <w:t> </w:t>
      </w:r>
      <w:r w:rsidR="00AF3E31">
        <w:fldChar w:fldCharType="end"/>
      </w:r>
      <w:bookmarkEnd w:id="6"/>
    </w:p>
    <w:p w14:paraId="1732415D" w14:textId="77777777" w:rsidR="00AF3E31" w:rsidRDefault="00AF3E31" w:rsidP="00B82A39">
      <w:pPr>
        <w:tabs>
          <w:tab w:val="left" w:pos="1560"/>
          <w:tab w:val="left" w:pos="6720"/>
        </w:tabs>
        <w:spacing w:after="120"/>
      </w:pPr>
      <w:r>
        <w:t xml:space="preserve">Der Beschäftigungsumfang beträgt </w:t>
      </w:r>
      <w:r w:rsidRPr="00B457D6">
        <w:rPr>
          <w:u w:val="single"/>
        </w:rPr>
        <w:fldChar w:fldCharType="begin">
          <w:ffData>
            <w:name w:val="Text87"/>
            <w:enabled/>
            <w:calcOnExit w:val="0"/>
            <w:textInput/>
          </w:ffData>
        </w:fldChar>
      </w:r>
      <w:bookmarkStart w:id="7" w:name="Text87"/>
      <w:r w:rsidRPr="00B457D6">
        <w:rPr>
          <w:u w:val="single"/>
        </w:rPr>
        <w:instrText xml:space="preserve"> FORMTEXT </w:instrText>
      </w:r>
      <w:r w:rsidRPr="00B457D6">
        <w:rPr>
          <w:u w:val="single"/>
        </w:rPr>
      </w:r>
      <w:r w:rsidRPr="00B457D6">
        <w:rPr>
          <w:u w:val="single"/>
        </w:rPr>
        <w:fldChar w:fldCharType="separate"/>
      </w:r>
      <w:r w:rsidR="005814D1">
        <w:rPr>
          <w:noProof/>
          <w:u w:val="single"/>
        </w:rPr>
        <w:t> </w:t>
      </w:r>
      <w:r w:rsidR="005814D1">
        <w:rPr>
          <w:noProof/>
          <w:u w:val="single"/>
        </w:rPr>
        <w:t> </w:t>
      </w:r>
      <w:r w:rsidR="005814D1">
        <w:rPr>
          <w:noProof/>
          <w:u w:val="single"/>
        </w:rPr>
        <w:t> </w:t>
      </w:r>
      <w:r w:rsidR="005814D1">
        <w:rPr>
          <w:noProof/>
          <w:u w:val="single"/>
        </w:rPr>
        <w:t> </w:t>
      </w:r>
      <w:r w:rsidR="005814D1">
        <w:rPr>
          <w:noProof/>
          <w:u w:val="single"/>
        </w:rPr>
        <w:t> </w:t>
      </w:r>
      <w:r w:rsidRPr="00B457D6">
        <w:rPr>
          <w:u w:val="single"/>
        </w:rPr>
        <w:fldChar w:fldCharType="end"/>
      </w:r>
      <w:bookmarkEnd w:id="7"/>
      <w:r>
        <w:t xml:space="preserve"> Wochenstunden (oder) </w:t>
      </w:r>
      <w:r w:rsidRPr="00B457D6">
        <w:rPr>
          <w:u w:val="single"/>
        </w:rPr>
        <w:fldChar w:fldCharType="begin">
          <w:ffData>
            <w:name w:val="Text88"/>
            <w:enabled/>
            <w:calcOnExit w:val="0"/>
            <w:textInput/>
          </w:ffData>
        </w:fldChar>
      </w:r>
      <w:bookmarkStart w:id="8" w:name="Text88"/>
      <w:r w:rsidRPr="00B457D6">
        <w:rPr>
          <w:u w:val="single"/>
        </w:rPr>
        <w:instrText xml:space="preserve"> FORMTEXT </w:instrText>
      </w:r>
      <w:r w:rsidRPr="00B457D6">
        <w:rPr>
          <w:u w:val="single"/>
        </w:rPr>
      </w:r>
      <w:r w:rsidRPr="00B457D6">
        <w:rPr>
          <w:u w:val="single"/>
        </w:rPr>
        <w:fldChar w:fldCharType="separate"/>
      </w:r>
      <w:r w:rsidR="005814D1">
        <w:rPr>
          <w:noProof/>
          <w:u w:val="single"/>
        </w:rPr>
        <w:t> </w:t>
      </w:r>
      <w:r w:rsidR="005814D1">
        <w:rPr>
          <w:noProof/>
          <w:u w:val="single"/>
        </w:rPr>
        <w:t> </w:t>
      </w:r>
      <w:r w:rsidR="005814D1">
        <w:rPr>
          <w:noProof/>
          <w:u w:val="single"/>
        </w:rPr>
        <w:t> </w:t>
      </w:r>
      <w:r w:rsidR="005814D1">
        <w:rPr>
          <w:noProof/>
          <w:u w:val="single"/>
        </w:rPr>
        <w:t> </w:t>
      </w:r>
      <w:r w:rsidR="005814D1">
        <w:rPr>
          <w:noProof/>
          <w:u w:val="single"/>
        </w:rPr>
        <w:t> </w:t>
      </w:r>
      <w:r w:rsidRPr="00B457D6">
        <w:rPr>
          <w:u w:val="single"/>
        </w:rPr>
        <w:fldChar w:fldCharType="end"/>
      </w:r>
      <w:bookmarkEnd w:id="8"/>
      <w:r>
        <w:t xml:space="preserve"> % aus Vollbeschäfti</w:t>
      </w:r>
      <w:r w:rsidR="00D36FE8">
        <w:t>gung.</w:t>
      </w:r>
    </w:p>
    <w:p w14:paraId="7E025516" w14:textId="77777777" w:rsidR="00AF3E31" w:rsidRDefault="00E87C33" w:rsidP="00B82A39">
      <w:pPr>
        <w:tabs>
          <w:tab w:val="left" w:leader="underscore" w:pos="6804"/>
        </w:tabs>
        <w:spacing w:after="120"/>
      </w:pPr>
      <w:r>
        <w:rPr>
          <w:noProof/>
        </w:rPr>
        <mc:AlternateContent>
          <mc:Choice Requires="wps">
            <w:drawing>
              <wp:anchor distT="0" distB="0" distL="114300" distR="114300" simplePos="0" relativeHeight="251660800" behindDoc="0" locked="0" layoutInCell="1" allowOverlap="1" wp14:anchorId="7359CF4B" wp14:editId="5772661B">
                <wp:simplePos x="0" y="0"/>
                <wp:positionH relativeFrom="column">
                  <wp:posOffset>2796540</wp:posOffset>
                </wp:positionH>
                <wp:positionV relativeFrom="paragraph">
                  <wp:posOffset>193675</wp:posOffset>
                </wp:positionV>
                <wp:extent cx="2828925" cy="0"/>
                <wp:effectExtent l="0" t="0" r="0" b="0"/>
                <wp:wrapNone/>
                <wp:docPr id="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0"/>
                        </a:xfrm>
                        <a:custGeom>
                          <a:avLst/>
                          <a:gdLst>
                            <a:gd name="T0" fmla="*/ 0 w 4455"/>
                            <a:gd name="T1" fmla="*/ 0 h 1"/>
                            <a:gd name="T2" fmla="*/ 4455 w 4455"/>
                            <a:gd name="T3" fmla="*/ 0 h 1"/>
                          </a:gdLst>
                          <a:ahLst/>
                          <a:cxnLst>
                            <a:cxn ang="0">
                              <a:pos x="T0" y="T1"/>
                            </a:cxn>
                            <a:cxn ang="0">
                              <a:pos x="T2" y="T3"/>
                            </a:cxn>
                          </a:cxnLst>
                          <a:rect l="0" t="0" r="r" b="b"/>
                          <a:pathLst>
                            <a:path w="4455" h="1">
                              <a:moveTo>
                                <a:pt x="0" y="0"/>
                              </a:moveTo>
                              <a:lnTo>
                                <a:pt x="4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2536F" id="Freeform 97" o:spid="_x0000_s1026" style="position:absolute;margin-left:220.2pt;margin-top:15.25pt;width:22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" path="m,l4455,e" filled="f">
                <v:path arrowok="t" o:connecttype="custom" o:connectlocs="0,0;2828925,0" o:connectangles="0,0"/>
              </v:shape>
            </w:pict>
          </mc:Fallback>
        </mc:AlternateContent>
      </w:r>
      <w:r w:rsidR="004D4AC4">
        <w:t xml:space="preserve">Der </w:t>
      </w:r>
      <w:r w:rsidR="00D36FE8">
        <w:t>Arbeits</w:t>
      </w:r>
      <w:r w:rsidR="00AF3E31">
        <w:t xml:space="preserve">ort ist </w:t>
      </w:r>
      <w:r w:rsidR="00D36FE8">
        <w:t>in der</w:t>
      </w:r>
      <w:r w:rsidR="00AF3E31">
        <w:t xml:space="preserve"> politische</w:t>
      </w:r>
      <w:r w:rsidR="00D36FE8">
        <w:t>n</w:t>
      </w:r>
      <w:r w:rsidR="00AF3E31">
        <w:t xml:space="preserve"> </w:t>
      </w:r>
      <w:r w:rsidR="00D36FE8">
        <w:t xml:space="preserve">Gemeinde </w:t>
      </w:r>
      <w:r w:rsidR="00D36FE8">
        <w:fldChar w:fldCharType="begin">
          <w:ffData>
            <w:name w:val="Text89"/>
            <w:enabled/>
            <w:calcOnExit w:val="0"/>
            <w:textInput/>
          </w:ffData>
        </w:fldChar>
      </w:r>
      <w:bookmarkStart w:id="9" w:name="Text89"/>
      <w:r w:rsidR="00D36FE8">
        <w:instrText xml:space="preserve"> FORMTEXT </w:instrText>
      </w:r>
      <w:r w:rsidR="00D36FE8">
        <w:fldChar w:fldCharType="separate"/>
      </w:r>
      <w:r w:rsidR="005814D1">
        <w:rPr>
          <w:noProof/>
        </w:rPr>
        <w:t> </w:t>
      </w:r>
      <w:r w:rsidR="005814D1">
        <w:rPr>
          <w:noProof/>
        </w:rPr>
        <w:t> </w:t>
      </w:r>
      <w:r w:rsidR="005814D1">
        <w:rPr>
          <w:noProof/>
        </w:rPr>
        <w:t> </w:t>
      </w:r>
      <w:r w:rsidR="005814D1">
        <w:rPr>
          <w:noProof/>
        </w:rPr>
        <w:t> </w:t>
      </w:r>
      <w:r w:rsidR="005814D1">
        <w:rPr>
          <w:noProof/>
        </w:rPr>
        <w:t> </w:t>
      </w:r>
      <w:r w:rsidR="00D36FE8">
        <w:fldChar w:fldCharType="end"/>
      </w:r>
      <w:bookmarkEnd w:id="9"/>
    </w:p>
    <w:p w14:paraId="3A87380F" w14:textId="77777777" w:rsidR="00504E5F" w:rsidRDefault="00504E5F" w:rsidP="006F317D">
      <w:pPr>
        <w:tabs>
          <w:tab w:val="left" w:pos="426"/>
          <w:tab w:val="left" w:pos="4678"/>
        </w:tabs>
        <w:rPr>
          <w:b/>
          <w:sz w:val="20"/>
        </w:rPr>
      </w:pPr>
    </w:p>
    <w:p w14:paraId="707E7615" w14:textId="77777777" w:rsidR="00730E38" w:rsidRPr="00972703" w:rsidRDefault="00E87C33" w:rsidP="006F317D">
      <w:pPr>
        <w:tabs>
          <w:tab w:val="left" w:pos="426"/>
          <w:tab w:val="left" w:pos="4678"/>
        </w:tabs>
        <w:rPr>
          <w:sz w:val="20"/>
        </w:rPr>
      </w:pPr>
      <w:r>
        <w:rPr>
          <w:noProof/>
        </w:rPr>
        <mc:AlternateContent>
          <mc:Choice Requires="wps">
            <w:drawing>
              <wp:anchor distT="0" distB="0" distL="114300" distR="114300" simplePos="0" relativeHeight="251661824" behindDoc="0" locked="0" layoutInCell="1" allowOverlap="1" wp14:anchorId="5AC40F5F" wp14:editId="2E8E8921">
                <wp:simplePos x="0" y="0"/>
                <wp:positionH relativeFrom="column">
                  <wp:posOffset>-3810</wp:posOffset>
                </wp:positionH>
                <wp:positionV relativeFrom="paragraph">
                  <wp:posOffset>151765</wp:posOffset>
                </wp:positionV>
                <wp:extent cx="2495550" cy="0"/>
                <wp:effectExtent l="0" t="0" r="0" b="0"/>
                <wp:wrapNone/>
                <wp:docPr id="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0"/>
                        </a:xfrm>
                        <a:custGeom>
                          <a:avLst/>
                          <a:gdLst>
                            <a:gd name="T0" fmla="*/ 0 w 3930"/>
                            <a:gd name="T1" fmla="*/ 0 h 1"/>
                            <a:gd name="T2" fmla="*/ 3930 w 3930"/>
                            <a:gd name="T3" fmla="*/ 0 h 1"/>
                          </a:gdLst>
                          <a:ahLst/>
                          <a:cxnLst>
                            <a:cxn ang="0">
                              <a:pos x="T0" y="T1"/>
                            </a:cxn>
                            <a:cxn ang="0">
                              <a:pos x="T2" y="T3"/>
                            </a:cxn>
                          </a:cxnLst>
                          <a:rect l="0" t="0" r="r" b="b"/>
                          <a:pathLst>
                            <a:path w="3930" h="1">
                              <a:moveTo>
                                <a:pt x="0" y="0"/>
                              </a:moveTo>
                              <a:lnTo>
                                <a:pt x="39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0AB7" id="Freeform 98" o:spid="_x0000_s1026" style="position:absolute;margin-left:-.3pt;margin-top:11.95pt;width:19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" path="m,l3930,e" filled="f">
                <v:path arrowok="t" o:connecttype="custom" o:connectlocs="0,0;2495550,0" o:connectangles="0,0"/>
              </v:shape>
            </w:pict>
          </mc:Fallback>
        </mc:AlternateContent>
      </w:r>
      <w:r w:rsidR="00730E38" w:rsidRPr="004760DD">
        <w:rPr>
          <w:b/>
          <w:sz w:val="20"/>
        </w:rPr>
        <w:fldChar w:fldCharType="begin">
          <w:ffData>
            <w:name w:val="Text77"/>
            <w:enabled/>
            <w:calcOnExit w:val="0"/>
            <w:textInput/>
          </w:ffData>
        </w:fldChar>
      </w:r>
      <w:bookmarkStart w:id="10" w:name="Text77"/>
      <w:r w:rsidR="00730E38" w:rsidRPr="004760DD">
        <w:rPr>
          <w:b/>
          <w:sz w:val="20"/>
        </w:rPr>
        <w:instrText xml:space="preserve"> FORMTEXT </w:instrText>
      </w:r>
      <w:r w:rsidR="00730E38" w:rsidRPr="004760DD">
        <w:rPr>
          <w:b/>
          <w:sz w:val="20"/>
        </w:rPr>
      </w:r>
      <w:r w:rsidR="00730E38" w:rsidRPr="004760DD">
        <w:rPr>
          <w:b/>
          <w:sz w:val="20"/>
        </w:rPr>
        <w:fldChar w:fldCharType="separate"/>
      </w:r>
      <w:r w:rsidR="005814D1">
        <w:rPr>
          <w:b/>
          <w:noProof/>
          <w:sz w:val="20"/>
        </w:rPr>
        <w:t> </w:t>
      </w:r>
      <w:r w:rsidR="005814D1">
        <w:rPr>
          <w:b/>
          <w:noProof/>
          <w:sz w:val="20"/>
        </w:rPr>
        <w:t> </w:t>
      </w:r>
      <w:r w:rsidR="005814D1">
        <w:rPr>
          <w:b/>
          <w:noProof/>
          <w:sz w:val="20"/>
        </w:rPr>
        <w:t> </w:t>
      </w:r>
      <w:r w:rsidR="005814D1">
        <w:rPr>
          <w:b/>
          <w:noProof/>
          <w:sz w:val="20"/>
        </w:rPr>
        <w:t> </w:t>
      </w:r>
      <w:r w:rsidR="005814D1">
        <w:rPr>
          <w:b/>
          <w:noProof/>
          <w:sz w:val="20"/>
        </w:rPr>
        <w:t> </w:t>
      </w:r>
      <w:r w:rsidR="00730E38" w:rsidRPr="004760DD">
        <w:rPr>
          <w:b/>
          <w:sz w:val="20"/>
        </w:rPr>
        <w:fldChar w:fldCharType="end"/>
      </w:r>
      <w:bookmarkEnd w:id="10"/>
      <w:r w:rsidR="00730E38">
        <w:br/>
      </w:r>
      <w:r w:rsidR="00730E38" w:rsidRPr="00972703">
        <w:rPr>
          <w:sz w:val="20"/>
        </w:rPr>
        <w:t>(Ort, Datum)</w:t>
      </w:r>
    </w:p>
    <w:p w14:paraId="3E84ED47" w14:textId="77777777" w:rsidR="006F317D" w:rsidRDefault="00E87C33" w:rsidP="00972703">
      <w:pPr>
        <w:tabs>
          <w:tab w:val="left" w:pos="4962"/>
          <w:tab w:val="center" w:pos="6804"/>
        </w:tabs>
        <w:spacing w:after="120"/>
        <w:rPr>
          <w:sz w:val="20"/>
        </w:rPr>
      </w:pPr>
      <w:r>
        <w:rPr>
          <w:noProof/>
        </w:rPr>
        <mc:AlternateContent>
          <mc:Choice Requires="wps">
            <w:drawing>
              <wp:anchor distT="0" distB="0" distL="114300" distR="114300" simplePos="0" relativeHeight="251655680" behindDoc="0" locked="0" layoutInCell="1" allowOverlap="1" wp14:anchorId="2D2F73C2" wp14:editId="107898DE">
                <wp:simplePos x="0" y="0"/>
                <wp:positionH relativeFrom="column">
                  <wp:posOffset>3200400</wp:posOffset>
                </wp:positionH>
                <wp:positionV relativeFrom="paragraph">
                  <wp:posOffset>117475</wp:posOffset>
                </wp:positionV>
                <wp:extent cx="2514600" cy="0"/>
                <wp:effectExtent l="0" t="0" r="0" b="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9784" id="Line 8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"/>
            </w:pict>
          </mc:Fallback>
        </mc:AlternateContent>
      </w:r>
      <w:r>
        <w:rPr>
          <w:noProof/>
        </w:rPr>
        <mc:AlternateContent>
          <mc:Choice Requires="wps">
            <w:drawing>
              <wp:anchor distT="0" distB="0" distL="114300" distR="114300" simplePos="0" relativeHeight="251654656" behindDoc="0" locked="0" layoutInCell="1" allowOverlap="1" wp14:anchorId="7D8D49BF" wp14:editId="30532112">
                <wp:simplePos x="0" y="0"/>
                <wp:positionH relativeFrom="column">
                  <wp:posOffset>0</wp:posOffset>
                </wp:positionH>
                <wp:positionV relativeFrom="paragraph">
                  <wp:posOffset>117475</wp:posOffset>
                </wp:positionV>
                <wp:extent cx="2514600" cy="0"/>
                <wp:effectExtent l="0" t="0" r="0" b="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63A1" id="Line 8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"/>
            </w:pict>
          </mc:Fallback>
        </mc:AlternateContent>
      </w:r>
      <w:r w:rsidR="00730E38">
        <w:tab/>
      </w:r>
      <w:r w:rsidR="00730E38">
        <w:br/>
      </w:r>
      <w:r w:rsidR="00730E38" w:rsidRPr="0094379F">
        <w:rPr>
          <w:sz w:val="18"/>
          <w:szCs w:val="18"/>
        </w:rPr>
        <w:t>(</w:t>
      </w:r>
      <w:r w:rsidR="00730E38" w:rsidRPr="00853D9A">
        <w:rPr>
          <w:sz w:val="20"/>
        </w:rPr>
        <w:t>Unterschrift</w:t>
      </w:r>
      <w:r w:rsidR="00730E38">
        <w:t xml:space="preserve"> </w:t>
      </w:r>
      <w:r w:rsidR="00730E38">
        <w:rPr>
          <w:sz w:val="20"/>
        </w:rPr>
        <w:t>Vertreter/in des Arbeitgebers</w:t>
      </w:r>
      <w:r w:rsidR="00C12D18">
        <w:rPr>
          <w:sz w:val="20"/>
        </w:rPr>
        <w:t xml:space="preserve"> </w:t>
      </w:r>
      <w:r w:rsidR="00857DFD">
        <w:rPr>
          <w:sz w:val="20"/>
        </w:rPr>
        <w:t>*</w:t>
      </w:r>
      <w:r w:rsidR="00857DFD" w:rsidRPr="00857DFD">
        <w:rPr>
          <w:sz w:val="20"/>
          <w:vertAlign w:val="superscript"/>
        </w:rPr>
        <w:t>)</w:t>
      </w:r>
      <w:r w:rsidR="00730E38" w:rsidRPr="00853D9A">
        <w:rPr>
          <w:sz w:val="20"/>
        </w:rPr>
        <w:t>)</w:t>
      </w:r>
      <w:r w:rsidR="006F317D">
        <w:rPr>
          <w:sz w:val="20"/>
        </w:rPr>
        <w:tab/>
        <w:t>(</w:t>
      </w:r>
      <w:r w:rsidR="00972703">
        <w:rPr>
          <w:sz w:val="20"/>
        </w:rPr>
        <w:t>Datum/</w:t>
      </w:r>
      <w:r w:rsidR="006F317D">
        <w:rPr>
          <w:sz w:val="20"/>
        </w:rPr>
        <w:t>Unterschrift Mitarbeiterin/</w:t>
      </w:r>
      <w:r w:rsidR="006F317D" w:rsidRPr="00D5248F">
        <w:rPr>
          <w:sz w:val="20"/>
        </w:rPr>
        <w:t>Mitarbei</w:t>
      </w:r>
      <w:r w:rsidR="006F317D">
        <w:rPr>
          <w:sz w:val="20"/>
        </w:rPr>
        <w:t>ter</w:t>
      </w:r>
      <w:r w:rsidR="006F317D" w:rsidRPr="00D5248F">
        <w:rPr>
          <w:sz w:val="20"/>
        </w:rPr>
        <w:t>)</w:t>
      </w:r>
    </w:p>
    <w:p w14:paraId="0C8F9B22" w14:textId="77777777" w:rsidR="006F317D" w:rsidRDefault="00F64FE1" w:rsidP="00E6461F">
      <w:pPr>
        <w:tabs>
          <w:tab w:val="left" w:pos="4678"/>
          <w:tab w:val="center" w:pos="6804"/>
        </w:tabs>
        <w:spacing w:after="120"/>
      </w:pPr>
      <w:r>
        <w:rPr>
          <w:sz w:val="18"/>
        </w:rPr>
        <w:fldChar w:fldCharType="begin">
          <w:ffData>
            <w:name w:val="Text110"/>
            <w:enabled/>
            <w:calcOnExit w:val="0"/>
            <w:textInput>
              <w:default w:val="(Siegel)"/>
            </w:textInput>
          </w:ffData>
        </w:fldChar>
      </w:r>
      <w:bookmarkStart w:id="11" w:name="Text110"/>
      <w:r>
        <w:rPr>
          <w:sz w:val="18"/>
        </w:rPr>
        <w:instrText xml:space="preserve"> FORMTEXT </w:instrText>
      </w:r>
      <w:r>
        <w:rPr>
          <w:sz w:val="18"/>
        </w:rPr>
      </w:r>
      <w:r>
        <w:rPr>
          <w:sz w:val="18"/>
        </w:rPr>
        <w:fldChar w:fldCharType="separate"/>
      </w:r>
      <w:r w:rsidR="005814D1">
        <w:rPr>
          <w:noProof/>
          <w:sz w:val="18"/>
        </w:rPr>
        <w:t>(Siegel)</w:t>
      </w:r>
      <w:r>
        <w:rPr>
          <w:sz w:val="18"/>
        </w:rPr>
        <w:fldChar w:fldCharType="end"/>
      </w:r>
      <w:bookmarkEnd w:id="11"/>
      <w:r w:rsidR="006F317D">
        <w:tab/>
      </w:r>
    </w:p>
    <w:p w14:paraId="7C3F0EC3" w14:textId="77777777" w:rsidR="006F317D" w:rsidRDefault="00E87C33" w:rsidP="006E01B9">
      <w:pPr>
        <w:tabs>
          <w:tab w:val="left" w:pos="4678"/>
          <w:tab w:val="center" w:pos="6804"/>
        </w:tabs>
        <w:spacing w:after="120"/>
      </w:pPr>
      <w:r>
        <w:rPr>
          <w:noProof/>
        </w:rPr>
        <mc:AlternateContent>
          <mc:Choice Requires="wps">
            <w:drawing>
              <wp:anchor distT="0" distB="0" distL="114300" distR="114300" simplePos="0" relativeHeight="251652608" behindDoc="0" locked="0" layoutInCell="1" allowOverlap="1" wp14:anchorId="00286C9C" wp14:editId="29DB5193">
                <wp:simplePos x="0" y="0"/>
                <wp:positionH relativeFrom="column">
                  <wp:posOffset>0</wp:posOffset>
                </wp:positionH>
                <wp:positionV relativeFrom="paragraph">
                  <wp:posOffset>22225</wp:posOffset>
                </wp:positionV>
                <wp:extent cx="25146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321D" id="Line 8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1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Gf7io3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"/>
            </w:pict>
          </mc:Fallback>
        </mc:AlternateContent>
      </w:r>
      <w:r w:rsidR="006F317D">
        <w:t>(</w:t>
      </w:r>
      <w:r w:rsidR="006F317D" w:rsidRPr="000216DD">
        <w:rPr>
          <w:sz w:val="20"/>
        </w:rPr>
        <w:t>Unterschrift Vertret</w:t>
      </w:r>
      <w:r w:rsidR="006F317D">
        <w:rPr>
          <w:sz w:val="20"/>
        </w:rPr>
        <w:t>er/in des Arbeitgebers</w:t>
      </w:r>
      <w:r w:rsidR="00C12D18">
        <w:rPr>
          <w:sz w:val="20"/>
        </w:rPr>
        <w:t xml:space="preserve"> </w:t>
      </w:r>
      <w:r w:rsidR="00857DFD">
        <w:rPr>
          <w:sz w:val="20"/>
        </w:rPr>
        <w:t>*</w:t>
      </w:r>
      <w:r w:rsidR="006F317D" w:rsidRPr="003B555D">
        <w:rPr>
          <w:rStyle w:val="Funotenzeichen"/>
        </w:rPr>
        <w:t>)</w:t>
      </w:r>
      <w:r w:rsidR="006F317D">
        <w:t>)</w:t>
      </w:r>
    </w:p>
    <w:p w14:paraId="1A263D83" w14:textId="77777777" w:rsidR="006E01B9" w:rsidRDefault="00C12D18" w:rsidP="00AD4D55">
      <w:pPr>
        <w:tabs>
          <w:tab w:val="left" w:pos="1701"/>
        </w:tabs>
        <w:spacing w:after="0"/>
      </w:pPr>
      <w:r>
        <w:t>*</w:t>
      </w:r>
      <w:r w:rsidR="006E01B9">
        <w:t xml:space="preserve">) </w:t>
      </w:r>
      <w:r w:rsidR="00B772A9">
        <w:rPr>
          <w:sz w:val="18"/>
          <w:szCs w:val="18"/>
        </w:rPr>
        <w:t xml:space="preserve">Bei </w:t>
      </w:r>
      <w:smartTag w:uri="urn:schemas-microsoft-com:office:smarttags" w:element="PersonName">
        <w:r w:rsidR="00B772A9">
          <w:rPr>
            <w:sz w:val="18"/>
            <w:szCs w:val="18"/>
          </w:rPr>
          <w:t>Kirchengemeinde</w:t>
        </w:r>
      </w:smartTag>
      <w:r w:rsidR="00B772A9">
        <w:rPr>
          <w:sz w:val="18"/>
          <w:szCs w:val="18"/>
        </w:rPr>
        <w:t>n und Kirchenbezirken sind zwei Unterschriften von den nach der Grundordnung bevollmächtigten Vertretern (siehe Rubrum) erforderlich. Andere Personen können vertretungsberechtigt sein, sofern in einer Gemeinde-/Bezirkssatzung, einer Geschäftsordnung oder einem Beschluss des Kirchengemeinderats/Be-zirkskirchenrats entsprechende Regelungen getroffen sind. Sofern vorgenannte Vertreter selbst nicht unterzeichnen, sind die im Innenverhältnis von den Vertretern zur Unterschrift bevollmächtigten Personen berechtigt, mit dem Zusatz „im Auftrag“ zu unterzeichnen.</w:t>
      </w:r>
    </w:p>
    <w:p w14:paraId="48128901" w14:textId="77777777" w:rsidR="00C12D18" w:rsidRDefault="00C12D18" w:rsidP="00AD4D55">
      <w:pPr>
        <w:tabs>
          <w:tab w:val="left" w:pos="1701"/>
        </w:tabs>
        <w:spacing w:after="0"/>
      </w:pPr>
    </w:p>
    <w:p w14:paraId="0A1ED0F8" w14:textId="77777777" w:rsidR="00A97AA9" w:rsidRDefault="00E87C33" w:rsidP="00A97AA9">
      <w:pPr>
        <w:tabs>
          <w:tab w:val="left" w:pos="2694"/>
          <w:tab w:val="center" w:pos="6804"/>
        </w:tabs>
        <w:rPr>
          <w:i/>
          <w:sz w:val="18"/>
        </w:rPr>
      </w:pPr>
      <w:r>
        <w:rPr>
          <w:noProof/>
        </w:rPr>
        <mc:AlternateContent>
          <mc:Choice Requires="wps">
            <w:drawing>
              <wp:anchor distT="0" distB="0" distL="114300" distR="114300" simplePos="0" relativeHeight="251662848" behindDoc="0" locked="0" layoutInCell="1" allowOverlap="1" wp14:anchorId="5DD53105" wp14:editId="56C67304">
                <wp:simplePos x="0" y="0"/>
                <wp:positionH relativeFrom="column">
                  <wp:posOffset>4572000</wp:posOffset>
                </wp:positionH>
                <wp:positionV relativeFrom="paragraph">
                  <wp:posOffset>18415</wp:posOffset>
                </wp:positionV>
                <wp:extent cx="1600200" cy="4572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A26DF" w14:textId="77777777" w:rsidR="00C12D18" w:rsidRPr="00C01367" w:rsidRDefault="00C12D18" w:rsidP="00C12D18">
                            <w:pPr>
                              <w:rPr>
                                <w:i/>
                              </w:rPr>
                            </w:pPr>
                            <w:r w:rsidRPr="00C01367">
                              <w:rPr>
                                <w:rFonts w:cs="Arial"/>
                                <w:i/>
                                <w:vanish/>
                                <w:sz w:val="18"/>
                                <w:szCs w:val="18"/>
                              </w:rPr>
                              <w:t>Kopie für EOK</w:t>
                            </w:r>
                            <w:r w:rsidRPr="00C01367">
                              <w:rPr>
                                <w:i/>
                                <w:vanish/>
                                <w:sz w:val="18"/>
                                <w:szCs w:val="18"/>
                              </w:rPr>
                              <w:t xml:space="preserve"> bei Antrag Genehmigung über- oder außertariflicher Leistung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3105" id="_x0000_t202" coordsize="21600,21600" o:spt="202" path="m,l,21600r21600,l21600,xe">
                <v:stroke joinstyle="miter"/>
                <v:path gradientshapeok="t" o:connecttype="rect"/>
              </v:shapetype>
              <v:shape id="Text Box 99" o:spid="_x0000_s1026" type="#_x0000_t202" style="position:absolute;margin-left:5in;margin-top:1.45pt;width:12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" filled="f" stroked="f">
                <v:textbox>
                  <w:txbxContent>
                    <w:p w14:paraId="4E3A26DF" w14:textId="77777777" w:rsidR="00C12D18" w:rsidRPr="00C01367" w:rsidRDefault="00C12D18" w:rsidP="00C12D18">
                      <w:pPr>
                        <w:rPr>
                          <w:i/>
                        </w:rPr>
                      </w:pPr>
                      <w:r w:rsidRPr="00C01367">
                        <w:rPr>
                          <w:rFonts w:cs="Arial"/>
                          <w:i/>
                          <w:vanish/>
                          <w:sz w:val="18"/>
                          <w:szCs w:val="18"/>
                        </w:rPr>
                        <w:t>Kopie für EOK</w:t>
                      </w:r>
                      <w:r w:rsidRPr="00C01367">
                        <w:rPr>
                          <w:i/>
                          <w:vanish/>
                          <w:sz w:val="18"/>
                          <w:szCs w:val="18"/>
                        </w:rPr>
                        <w:t xml:space="preserve"> bei Antrag Genehmigung über- oder außertariflicher Leistung</w:t>
                      </w:r>
                    </w:p>
                  </w:txbxContent>
                </v:textbox>
              </v:shape>
            </w:pict>
          </mc:Fallback>
        </mc:AlternateContent>
      </w:r>
      <w:r w:rsidR="00A97AA9" w:rsidRPr="00004B59">
        <w:rPr>
          <w:i/>
          <w:sz w:val="18"/>
        </w:rPr>
        <w:t xml:space="preserve">Verteiler: </w:t>
      </w:r>
      <w:r w:rsidR="00A97AA9" w:rsidRPr="00004B59">
        <w:rPr>
          <w:i/>
          <w:sz w:val="18"/>
        </w:rPr>
        <w:fldChar w:fldCharType="begin">
          <w:ffData>
            <w:name w:val="Kontrollkästchen101"/>
            <w:enabled/>
            <w:calcOnExit w:val="0"/>
            <w:checkBox>
              <w:sizeAuto/>
              <w:default w:val="0"/>
            </w:checkBox>
          </w:ffData>
        </w:fldChar>
      </w:r>
      <w:bookmarkStart w:id="12" w:name="Kontrollkästchen101"/>
      <w:r w:rsidR="00A97AA9" w:rsidRPr="00004B59">
        <w:rPr>
          <w:i/>
          <w:sz w:val="18"/>
        </w:rPr>
        <w:instrText xml:space="preserve"> FORMCHECKBOX </w:instrText>
      </w:r>
      <w:r w:rsidR="008364F2">
        <w:rPr>
          <w:i/>
          <w:sz w:val="18"/>
        </w:rPr>
      </w:r>
      <w:r w:rsidR="008364F2">
        <w:rPr>
          <w:i/>
          <w:sz w:val="18"/>
        </w:rPr>
        <w:fldChar w:fldCharType="separate"/>
      </w:r>
      <w:r w:rsidR="00A97AA9" w:rsidRPr="00004B59">
        <w:rPr>
          <w:i/>
          <w:sz w:val="18"/>
        </w:rPr>
        <w:fldChar w:fldCharType="end"/>
      </w:r>
      <w:bookmarkEnd w:id="12"/>
      <w:r w:rsidR="00A97AA9" w:rsidRPr="00004B59">
        <w:rPr>
          <w:i/>
          <w:sz w:val="18"/>
        </w:rPr>
        <w:t xml:space="preserve"> Mitarbeiter</w:t>
      </w:r>
      <w:r w:rsidR="00A97AA9">
        <w:rPr>
          <w:i/>
          <w:sz w:val="18"/>
        </w:rPr>
        <w:t>/</w:t>
      </w:r>
      <w:r w:rsidR="00A97AA9" w:rsidRPr="00004B59">
        <w:rPr>
          <w:i/>
          <w:sz w:val="18"/>
        </w:rPr>
        <w:t>in</w:t>
      </w:r>
      <w:r w:rsidR="00A97AA9">
        <w:rPr>
          <w:i/>
          <w:sz w:val="18"/>
        </w:rPr>
        <w:t xml:space="preserve"> </w:t>
      </w:r>
      <w:r w:rsidR="00A97AA9" w:rsidRPr="00004B59">
        <w:rPr>
          <w:i/>
          <w:sz w:val="18"/>
        </w:rPr>
        <w:t xml:space="preserve"> </w:t>
      </w:r>
      <w:r w:rsidR="00A97AA9" w:rsidRPr="00004B59">
        <w:rPr>
          <w:i/>
          <w:sz w:val="18"/>
        </w:rPr>
        <w:fldChar w:fldCharType="begin">
          <w:ffData>
            <w:name w:val="Kontrollkästchen102"/>
            <w:enabled/>
            <w:calcOnExit w:val="0"/>
            <w:checkBox>
              <w:sizeAuto/>
              <w:default w:val="0"/>
            </w:checkBox>
          </w:ffData>
        </w:fldChar>
      </w:r>
      <w:bookmarkStart w:id="13" w:name="Kontrollkästchen102"/>
      <w:r w:rsidR="00A97AA9" w:rsidRPr="00004B59">
        <w:rPr>
          <w:i/>
          <w:sz w:val="18"/>
        </w:rPr>
        <w:instrText xml:space="preserve"> FORMCHECKBOX </w:instrText>
      </w:r>
      <w:r w:rsidR="008364F2">
        <w:rPr>
          <w:i/>
          <w:sz w:val="18"/>
        </w:rPr>
      </w:r>
      <w:r w:rsidR="008364F2">
        <w:rPr>
          <w:i/>
          <w:sz w:val="18"/>
        </w:rPr>
        <w:fldChar w:fldCharType="separate"/>
      </w:r>
      <w:r w:rsidR="00A97AA9" w:rsidRPr="00004B59">
        <w:rPr>
          <w:i/>
          <w:sz w:val="18"/>
        </w:rPr>
        <w:fldChar w:fldCharType="end"/>
      </w:r>
      <w:bookmarkEnd w:id="13"/>
      <w:r w:rsidR="00A97AA9" w:rsidRPr="00004B59">
        <w:rPr>
          <w:i/>
          <w:sz w:val="18"/>
        </w:rPr>
        <w:t xml:space="preserve"> </w:t>
      </w:r>
      <w:r w:rsidR="00A97AA9">
        <w:rPr>
          <w:i/>
          <w:sz w:val="18"/>
        </w:rPr>
        <w:t xml:space="preserve">Arbeitgeber </w:t>
      </w:r>
      <w:r w:rsidR="00A97AA9" w:rsidRPr="00004B59">
        <w:rPr>
          <w:i/>
          <w:sz w:val="18"/>
        </w:rPr>
        <w:t xml:space="preserve"> </w:t>
      </w:r>
      <w:r w:rsidR="00A97AA9" w:rsidRPr="00004B59">
        <w:rPr>
          <w:i/>
          <w:sz w:val="18"/>
        </w:rPr>
        <w:fldChar w:fldCharType="begin">
          <w:ffData>
            <w:name w:val="Kontrollkästchen103"/>
            <w:enabled/>
            <w:calcOnExit w:val="0"/>
            <w:checkBox>
              <w:sizeAuto/>
              <w:default w:val="0"/>
            </w:checkBox>
          </w:ffData>
        </w:fldChar>
      </w:r>
      <w:bookmarkStart w:id="14" w:name="Kontrollkästchen103"/>
      <w:r w:rsidR="00A97AA9" w:rsidRPr="00004B59">
        <w:rPr>
          <w:i/>
          <w:sz w:val="18"/>
        </w:rPr>
        <w:instrText xml:space="preserve"> FORMCHECKBOX </w:instrText>
      </w:r>
      <w:r w:rsidR="008364F2">
        <w:rPr>
          <w:i/>
          <w:sz w:val="18"/>
        </w:rPr>
      </w:r>
      <w:r w:rsidR="008364F2">
        <w:rPr>
          <w:i/>
          <w:sz w:val="18"/>
        </w:rPr>
        <w:fldChar w:fldCharType="separate"/>
      </w:r>
      <w:r w:rsidR="00A97AA9" w:rsidRPr="00004B59">
        <w:rPr>
          <w:i/>
          <w:sz w:val="18"/>
        </w:rPr>
        <w:fldChar w:fldCharType="end"/>
      </w:r>
      <w:bookmarkEnd w:id="14"/>
      <w:r w:rsidR="00A97AA9" w:rsidRPr="00004B59">
        <w:rPr>
          <w:i/>
          <w:sz w:val="18"/>
        </w:rPr>
        <w:t xml:space="preserve"> </w:t>
      </w:r>
      <w:r w:rsidR="00A97AA9">
        <w:rPr>
          <w:i/>
          <w:sz w:val="18"/>
        </w:rPr>
        <w:t xml:space="preserve">Verwaltungs-/Serviceamt </w:t>
      </w:r>
      <w:r w:rsidR="00A97AA9" w:rsidRPr="00004B59">
        <w:rPr>
          <w:i/>
          <w:sz w:val="18"/>
        </w:rPr>
        <w:t xml:space="preserve"> </w:t>
      </w:r>
      <w:r w:rsidR="00A97AA9" w:rsidRPr="00004B59">
        <w:rPr>
          <w:i/>
          <w:sz w:val="18"/>
        </w:rPr>
        <w:fldChar w:fldCharType="begin">
          <w:ffData>
            <w:name w:val="Kontrollkästchen104"/>
            <w:enabled/>
            <w:calcOnExit w:val="0"/>
            <w:checkBox>
              <w:sizeAuto/>
              <w:default w:val="0"/>
            </w:checkBox>
          </w:ffData>
        </w:fldChar>
      </w:r>
      <w:r w:rsidR="00A97AA9" w:rsidRPr="00004B59">
        <w:rPr>
          <w:i/>
          <w:sz w:val="18"/>
        </w:rPr>
        <w:instrText xml:space="preserve"> FORMCHECKBOX </w:instrText>
      </w:r>
      <w:r w:rsidR="008364F2">
        <w:rPr>
          <w:i/>
          <w:sz w:val="18"/>
        </w:rPr>
      </w:r>
      <w:r w:rsidR="008364F2">
        <w:rPr>
          <w:i/>
          <w:sz w:val="18"/>
        </w:rPr>
        <w:fldChar w:fldCharType="separate"/>
      </w:r>
      <w:r w:rsidR="00A97AA9" w:rsidRPr="00004B59">
        <w:rPr>
          <w:i/>
          <w:sz w:val="18"/>
        </w:rPr>
        <w:fldChar w:fldCharType="end"/>
      </w:r>
      <w:r w:rsidR="00A97AA9" w:rsidRPr="00004B59">
        <w:rPr>
          <w:i/>
          <w:sz w:val="18"/>
        </w:rPr>
        <w:t xml:space="preserve"> ZGAST</w:t>
      </w:r>
    </w:p>
    <w:p w14:paraId="5B437942" w14:textId="77777777" w:rsidR="00C12D18" w:rsidRDefault="00C12D18" w:rsidP="00C12D18">
      <w:pPr>
        <w:tabs>
          <w:tab w:val="left" w:pos="2694"/>
          <w:tab w:val="center" w:pos="6804"/>
        </w:tabs>
        <w:rPr>
          <w:i/>
          <w:sz w:val="18"/>
        </w:rPr>
      </w:pPr>
    </w:p>
    <w:p w14:paraId="468FB789" w14:textId="77777777" w:rsidR="00F02445" w:rsidRPr="001164E5" w:rsidRDefault="00F02445" w:rsidP="00F02445">
      <w:pPr>
        <w:tabs>
          <w:tab w:val="left" w:pos="2694"/>
          <w:tab w:val="center" w:pos="6804"/>
        </w:tabs>
        <w:rPr>
          <w:i/>
          <w:vanish/>
          <w:sz w:val="18"/>
        </w:rPr>
      </w:pPr>
      <w:r w:rsidRPr="001164E5">
        <w:rPr>
          <w:rFonts w:cs="Arial"/>
          <w:i/>
          <w:iCs/>
          <w:vanish/>
          <w:color w:val="000000"/>
          <w:kern w:val="0"/>
          <w:sz w:val="18"/>
          <w:szCs w:val="18"/>
        </w:rPr>
        <w:t>Eine Mehrfertigung des Arbeitsvertrages für die ZGASt ist nicht erforderlich, wenn der ZGASt die unterzeichnete Fassung des Arbeitsvertrages zusammen</w:t>
      </w:r>
      <w:r>
        <w:rPr>
          <w:rFonts w:cs="Arial"/>
          <w:i/>
          <w:iCs/>
          <w:vanish/>
          <w:color w:val="000000"/>
          <w:kern w:val="0"/>
          <w:sz w:val="18"/>
          <w:szCs w:val="18"/>
        </w:rPr>
        <w:t xml:space="preserve"> nach Möglichkeit</w:t>
      </w:r>
      <w:r w:rsidRPr="001164E5">
        <w:rPr>
          <w:rFonts w:cs="Arial"/>
          <w:i/>
          <w:iCs/>
          <w:vanish/>
          <w:color w:val="000000"/>
          <w:kern w:val="0"/>
          <w:sz w:val="18"/>
          <w:szCs w:val="18"/>
        </w:rPr>
        <w:t xml:space="preserve"> mit allen Anlagen (Fragebogen zur Vergütungsfest</w:t>
      </w:r>
      <w:r>
        <w:rPr>
          <w:rFonts w:cs="Arial"/>
          <w:i/>
          <w:iCs/>
          <w:vanish/>
          <w:color w:val="000000"/>
          <w:kern w:val="0"/>
          <w:sz w:val="18"/>
          <w:szCs w:val="18"/>
        </w:rPr>
        <w:softHyphen/>
      </w:r>
      <w:r w:rsidRPr="001164E5">
        <w:rPr>
          <w:rFonts w:cs="Arial"/>
          <w:i/>
          <w:iCs/>
          <w:vanish/>
          <w:color w:val="000000"/>
          <w:kern w:val="0"/>
          <w:sz w:val="18"/>
          <w:szCs w:val="18"/>
        </w:rPr>
        <w:t>setzung, Verpflichtungserklärung, Loyalitätserklärung usw.) für das DMS als Einzeldatei im pdf-Format mit der Bezeichnung Personalnummer (z.</w:t>
      </w:r>
      <w:r>
        <w:rPr>
          <w:rFonts w:cs="Arial"/>
          <w:i/>
          <w:iCs/>
          <w:vanish/>
          <w:color w:val="000000"/>
          <w:kern w:val="0"/>
          <w:sz w:val="18"/>
          <w:szCs w:val="18"/>
        </w:rPr>
        <w:t xml:space="preserve"> </w:t>
      </w:r>
      <w:r w:rsidRPr="001164E5">
        <w:rPr>
          <w:rFonts w:cs="Arial"/>
          <w:i/>
          <w:iCs/>
          <w:vanish/>
          <w:color w:val="000000"/>
          <w:kern w:val="0"/>
          <w:sz w:val="18"/>
          <w:szCs w:val="18"/>
        </w:rPr>
        <w:t>B. 123456.pdf) oder dem Hinweis auf die Personalnummer zugeleitet wird.</w:t>
      </w:r>
    </w:p>
    <w:p w14:paraId="1280E574" w14:textId="1F7758A4" w:rsidR="00881E0A" w:rsidRDefault="00881E0A">
      <w:pPr>
        <w:tabs>
          <w:tab w:val="clear" w:pos="9214"/>
        </w:tabs>
        <w:spacing w:after="0"/>
        <w:rPr>
          <w:i/>
          <w:sz w:val="18"/>
        </w:rPr>
      </w:pPr>
      <w:r>
        <w:rPr>
          <w:i/>
          <w:sz w:val="18"/>
        </w:rPr>
        <w:br w:type="page"/>
      </w:r>
    </w:p>
    <w:p w14:paraId="4165336B" w14:textId="77777777" w:rsidR="00207AF0" w:rsidRPr="00207AF0" w:rsidRDefault="00207AF0" w:rsidP="00207AF0">
      <w:pPr>
        <w:tabs>
          <w:tab w:val="clear" w:pos="9214"/>
        </w:tabs>
        <w:spacing w:after="0"/>
        <w:jc w:val="center"/>
        <w:rPr>
          <w:rFonts w:cs="Arial"/>
          <w:b/>
          <w:bCs/>
          <w:kern w:val="0"/>
          <w:szCs w:val="22"/>
        </w:rPr>
      </w:pPr>
      <w:r w:rsidRPr="00207AF0">
        <w:rPr>
          <w:rFonts w:cs="Arial"/>
          <w:b/>
          <w:bCs/>
          <w:kern w:val="0"/>
          <w:szCs w:val="22"/>
        </w:rPr>
        <w:lastRenderedPageBreak/>
        <w:t>Niederschrift nach dem Nachweisgesetz</w:t>
      </w:r>
      <w:r w:rsidRPr="00207AF0">
        <w:rPr>
          <w:rFonts w:cs="Arial"/>
          <w:b/>
          <w:bCs/>
          <w:kern w:val="0"/>
          <w:szCs w:val="22"/>
        </w:rPr>
        <w:br/>
        <w:t xml:space="preserve">zum Arbeitsvertrag </w:t>
      </w:r>
    </w:p>
    <w:p w14:paraId="62726536" w14:textId="77777777" w:rsidR="00207AF0" w:rsidRPr="00207AF0" w:rsidRDefault="00207AF0" w:rsidP="00207AF0">
      <w:pPr>
        <w:tabs>
          <w:tab w:val="clear" w:pos="9214"/>
        </w:tabs>
        <w:spacing w:after="0"/>
        <w:rPr>
          <w:rFonts w:cs="Arial"/>
          <w:kern w:val="0"/>
          <w:szCs w:val="22"/>
        </w:rPr>
      </w:pPr>
    </w:p>
    <w:p w14:paraId="59A1C48C" w14:textId="77777777" w:rsidR="00207AF0" w:rsidRPr="00207AF0" w:rsidRDefault="00207AF0" w:rsidP="00207AF0">
      <w:pPr>
        <w:tabs>
          <w:tab w:val="clear" w:pos="9214"/>
        </w:tabs>
        <w:spacing w:after="0"/>
        <w:rPr>
          <w:rFonts w:cs="Arial"/>
          <w:kern w:val="0"/>
          <w:szCs w:val="22"/>
        </w:rPr>
      </w:pPr>
    </w:p>
    <w:p w14:paraId="2DFE1955" w14:textId="77777777" w:rsidR="00207AF0" w:rsidRPr="00207AF0" w:rsidRDefault="00207AF0" w:rsidP="00207AF0">
      <w:pPr>
        <w:tabs>
          <w:tab w:val="clear" w:pos="9214"/>
        </w:tabs>
        <w:spacing w:after="0"/>
        <w:rPr>
          <w:rFonts w:cs="Arial"/>
          <w:kern w:val="0"/>
          <w:szCs w:val="22"/>
        </w:rPr>
      </w:pPr>
      <w:r w:rsidRPr="00207AF0">
        <w:rPr>
          <w:rFonts w:cs="Arial"/>
          <w:kern w:val="0"/>
          <w:szCs w:val="22"/>
        </w:rPr>
        <w:t>Nach dem Gesetz über den Nachweis der für ein Arbeitsverhältnis geltenden wesentlichen Bedingungen (Nachweisgesetz) vom 20. Juli 1995 in der jeweils geltenden Fassung wird Folgendes niedergelegt:</w:t>
      </w:r>
    </w:p>
    <w:p w14:paraId="081EAFFE" w14:textId="77777777" w:rsidR="00207AF0" w:rsidRPr="00207AF0" w:rsidRDefault="00207AF0" w:rsidP="00207AF0">
      <w:pPr>
        <w:tabs>
          <w:tab w:val="clear" w:pos="9214"/>
        </w:tabs>
        <w:spacing w:after="0"/>
        <w:rPr>
          <w:rFonts w:cs="Arial"/>
          <w:kern w:val="0"/>
          <w:szCs w:val="22"/>
        </w:rPr>
      </w:pPr>
    </w:p>
    <w:p w14:paraId="1C525C26" w14:textId="77777777" w:rsidR="00207AF0" w:rsidRPr="00207AF0" w:rsidRDefault="00207AF0" w:rsidP="00207AF0">
      <w:pPr>
        <w:tabs>
          <w:tab w:val="clear" w:pos="9214"/>
        </w:tabs>
        <w:spacing w:after="0"/>
        <w:rPr>
          <w:rFonts w:cs="Arial"/>
          <w:b/>
          <w:bCs/>
          <w:kern w:val="0"/>
          <w:szCs w:val="22"/>
        </w:rPr>
      </w:pPr>
      <w:r w:rsidRPr="00207AF0">
        <w:rPr>
          <w:rFonts w:cs="Arial"/>
          <w:b/>
          <w:bCs/>
          <w:kern w:val="0"/>
          <w:szCs w:val="22"/>
        </w:rPr>
        <w:t>1. Zusammensetzung und Höhe des Arbeitsentgelts</w:t>
      </w:r>
    </w:p>
    <w:p w14:paraId="1EA5CC1D" w14:textId="77777777" w:rsidR="00207AF0" w:rsidRPr="00207AF0" w:rsidRDefault="00207AF0" w:rsidP="00207AF0">
      <w:pPr>
        <w:tabs>
          <w:tab w:val="clear" w:pos="9214"/>
        </w:tabs>
        <w:spacing w:after="0"/>
        <w:rPr>
          <w:rFonts w:cs="Arial"/>
          <w:kern w:val="0"/>
          <w:szCs w:val="22"/>
        </w:rPr>
      </w:pPr>
    </w:p>
    <w:p w14:paraId="599431C0" w14:textId="77777777" w:rsidR="00207AF0" w:rsidRPr="00207AF0" w:rsidRDefault="00207AF0" w:rsidP="00207AF0">
      <w:pPr>
        <w:tabs>
          <w:tab w:val="clear" w:pos="9214"/>
        </w:tabs>
        <w:spacing w:after="0"/>
        <w:rPr>
          <w:rFonts w:cs="Arial"/>
          <w:kern w:val="0"/>
          <w:szCs w:val="22"/>
        </w:rPr>
      </w:pPr>
      <w:r w:rsidRPr="00207AF0">
        <w:rPr>
          <w:rFonts w:cs="Arial"/>
          <w:kern w:val="0"/>
          <w:szCs w:val="22"/>
        </w:rPr>
        <w:t>Die Zusammensetzung und die Höhe des Arbeitsentgelts, einschließlich der Vergütung von Überstunden, Zuschlägen, Zulagen, Prämien und Sonderzahlungen sowie anderer Bestandteile des Arbeitsentgelts und deren Fälligkeit sowie die Art der Auszahlung richten sich nach der AR-M/AVR Diakonie Deutschland/AR-AVR in ihrer jeweils geltenden Fassung.</w:t>
      </w:r>
    </w:p>
    <w:p w14:paraId="25457BF4" w14:textId="77777777" w:rsidR="00207AF0" w:rsidRPr="00207AF0" w:rsidRDefault="00207AF0" w:rsidP="00207AF0">
      <w:pPr>
        <w:tabs>
          <w:tab w:val="clear" w:pos="9214"/>
        </w:tabs>
        <w:spacing w:after="0"/>
        <w:rPr>
          <w:rFonts w:cs="Arial"/>
          <w:kern w:val="0"/>
          <w:szCs w:val="22"/>
        </w:rPr>
      </w:pPr>
    </w:p>
    <w:p w14:paraId="75B0F403" w14:textId="77777777" w:rsidR="00207AF0" w:rsidRPr="00207AF0" w:rsidRDefault="00207AF0" w:rsidP="00207AF0">
      <w:pPr>
        <w:tabs>
          <w:tab w:val="clear" w:pos="9214"/>
          <w:tab w:val="left" w:pos="284"/>
        </w:tabs>
        <w:spacing w:after="0"/>
        <w:rPr>
          <w:rFonts w:cs="Arial"/>
          <w:b/>
          <w:bCs/>
          <w:kern w:val="0"/>
          <w:szCs w:val="22"/>
        </w:rPr>
      </w:pPr>
      <w:r w:rsidRPr="00207AF0">
        <w:rPr>
          <w:rFonts w:cs="Arial"/>
          <w:b/>
          <w:bCs/>
          <w:kern w:val="0"/>
          <w:szCs w:val="22"/>
        </w:rPr>
        <w:t xml:space="preserve">2. Vereinbarte Ruhepausen und Ruhezeiten sowie bei vereinbarter Schichtarbeit das </w:t>
      </w:r>
      <w:r w:rsidRPr="00207AF0">
        <w:rPr>
          <w:rFonts w:cs="Arial"/>
          <w:b/>
          <w:bCs/>
          <w:kern w:val="0"/>
          <w:szCs w:val="22"/>
        </w:rPr>
        <w:tab/>
        <w:t>Schichtsystem, der Schichtrhythmus und Voraussetzungen für Schichtänderungen</w:t>
      </w:r>
    </w:p>
    <w:p w14:paraId="208E1605" w14:textId="77777777" w:rsidR="00207AF0" w:rsidRPr="00207AF0" w:rsidRDefault="00207AF0" w:rsidP="00207AF0">
      <w:pPr>
        <w:tabs>
          <w:tab w:val="clear" w:pos="9214"/>
        </w:tabs>
        <w:spacing w:after="0"/>
        <w:rPr>
          <w:rFonts w:cs="Arial"/>
          <w:kern w:val="0"/>
          <w:szCs w:val="22"/>
        </w:rPr>
      </w:pPr>
    </w:p>
    <w:p w14:paraId="05EF8C45" w14:textId="77777777" w:rsidR="00207AF0" w:rsidRPr="00207AF0" w:rsidRDefault="00207AF0" w:rsidP="00207AF0">
      <w:pPr>
        <w:tabs>
          <w:tab w:val="clear" w:pos="9214"/>
        </w:tabs>
        <w:spacing w:after="0"/>
        <w:rPr>
          <w:rFonts w:cs="Arial"/>
          <w:kern w:val="0"/>
          <w:szCs w:val="22"/>
        </w:rPr>
      </w:pPr>
      <w:r w:rsidRPr="00207AF0">
        <w:rPr>
          <w:rFonts w:cs="Arial"/>
          <w:kern w:val="0"/>
          <w:szCs w:val="22"/>
        </w:rPr>
        <w:t>Die Ruhepausen und -zeiten ergeben sich nach den gesetzlichen Bestimmungen des Arbeitszeitgesetzes.</w:t>
      </w:r>
    </w:p>
    <w:p w14:paraId="51E4ED5C" w14:textId="77777777" w:rsidR="00207AF0" w:rsidRPr="00207AF0" w:rsidRDefault="00207AF0" w:rsidP="00207AF0">
      <w:pPr>
        <w:tabs>
          <w:tab w:val="clear" w:pos="9214"/>
        </w:tabs>
        <w:spacing w:after="0"/>
        <w:rPr>
          <w:rFonts w:cs="Arial"/>
          <w:kern w:val="0"/>
          <w:szCs w:val="22"/>
        </w:rPr>
      </w:pPr>
    </w:p>
    <w:p w14:paraId="5672C866" w14:textId="77777777" w:rsidR="00207AF0" w:rsidRPr="00207AF0" w:rsidRDefault="00207AF0" w:rsidP="00207AF0">
      <w:pPr>
        <w:tabs>
          <w:tab w:val="clear" w:pos="9214"/>
        </w:tabs>
        <w:spacing w:after="0"/>
        <w:rPr>
          <w:rFonts w:cs="Arial"/>
          <w:kern w:val="0"/>
          <w:szCs w:val="22"/>
        </w:rPr>
      </w:pPr>
      <w:r w:rsidRPr="00207AF0">
        <w:rPr>
          <w:rFonts w:cs="Arial"/>
          <w:kern w:val="0"/>
          <w:szCs w:val="22"/>
        </w:rPr>
        <w:t>Die/der Mitarbeitende leistet Wechselschicht/Schichtarbeit in folgendem Umfang und in folgendem System:</w:t>
      </w:r>
      <w:sdt>
        <w:sdtPr>
          <w:rPr>
            <w:rFonts w:cs="Arial"/>
            <w:kern w:val="0"/>
            <w:szCs w:val="22"/>
          </w:rPr>
          <w:id w:val="-1778777984"/>
          <w:placeholder>
            <w:docPart w:val="9F8249D291F84379896BACAE64B7E6D0"/>
          </w:placeholder>
        </w:sdtPr>
        <w:sdtEndPr/>
        <w:sdtContent>
          <w:r w:rsidRPr="00207AF0">
            <w:rPr>
              <w:rFonts w:cs="Arial"/>
              <w:kern w:val="0"/>
              <w:szCs w:val="22"/>
            </w:rPr>
            <w:t xml:space="preserve"> entfällt.</w:t>
          </w:r>
        </w:sdtContent>
      </w:sdt>
    </w:p>
    <w:p w14:paraId="0C7ED310" w14:textId="77777777" w:rsidR="00207AF0" w:rsidRPr="00207AF0" w:rsidRDefault="00207AF0" w:rsidP="00207AF0">
      <w:pPr>
        <w:tabs>
          <w:tab w:val="clear" w:pos="9214"/>
        </w:tabs>
        <w:spacing w:after="0"/>
        <w:rPr>
          <w:rFonts w:cs="Arial"/>
          <w:kern w:val="0"/>
          <w:szCs w:val="22"/>
        </w:rPr>
      </w:pPr>
    </w:p>
    <w:p w14:paraId="7873D6C3" w14:textId="77777777" w:rsidR="00207AF0" w:rsidRPr="00207AF0" w:rsidRDefault="00207AF0" w:rsidP="00207AF0">
      <w:pPr>
        <w:tabs>
          <w:tab w:val="clear" w:pos="9214"/>
        </w:tabs>
        <w:spacing w:after="0"/>
        <w:rPr>
          <w:rFonts w:cs="Arial"/>
          <w:kern w:val="0"/>
          <w:szCs w:val="22"/>
        </w:rPr>
      </w:pPr>
      <w:r w:rsidRPr="00207AF0">
        <w:rPr>
          <w:rFonts w:cs="Arial"/>
          <w:kern w:val="0"/>
          <w:szCs w:val="22"/>
        </w:rPr>
        <w:t>Für die Wechselschicht/Schichtarbeit gilt folgende Dienstvereinbarung:</w:t>
      </w:r>
      <w:sdt>
        <w:sdtPr>
          <w:rPr>
            <w:rFonts w:cs="Arial"/>
            <w:kern w:val="0"/>
            <w:szCs w:val="22"/>
          </w:rPr>
          <w:id w:val="882436940"/>
          <w:placeholder>
            <w:docPart w:val="9F8249D291F84379896BACAE64B7E6D0"/>
          </w:placeholder>
        </w:sdtPr>
        <w:sdtEndPr/>
        <w:sdtContent>
          <w:r w:rsidRPr="00207AF0">
            <w:rPr>
              <w:rFonts w:cs="Arial"/>
              <w:kern w:val="0"/>
              <w:szCs w:val="22"/>
            </w:rPr>
            <w:t xml:space="preserve"> entfällt.</w:t>
          </w:r>
        </w:sdtContent>
      </w:sdt>
    </w:p>
    <w:p w14:paraId="0F0301C3" w14:textId="77777777" w:rsidR="00207AF0" w:rsidRPr="00207AF0" w:rsidRDefault="00207AF0" w:rsidP="00207AF0">
      <w:pPr>
        <w:tabs>
          <w:tab w:val="clear" w:pos="9214"/>
        </w:tabs>
        <w:spacing w:after="0"/>
        <w:rPr>
          <w:rFonts w:cs="Arial"/>
          <w:kern w:val="0"/>
          <w:szCs w:val="22"/>
        </w:rPr>
      </w:pPr>
    </w:p>
    <w:p w14:paraId="01674054" w14:textId="77777777" w:rsidR="00207AF0" w:rsidRPr="00207AF0" w:rsidRDefault="00207AF0" w:rsidP="00207AF0">
      <w:pPr>
        <w:tabs>
          <w:tab w:val="clear" w:pos="9214"/>
        </w:tabs>
        <w:spacing w:after="0"/>
        <w:rPr>
          <w:rFonts w:cs="Arial"/>
          <w:b/>
          <w:bCs/>
          <w:kern w:val="0"/>
          <w:szCs w:val="22"/>
        </w:rPr>
      </w:pPr>
      <w:r w:rsidRPr="00207AF0">
        <w:rPr>
          <w:rFonts w:cs="Arial"/>
          <w:b/>
          <w:bCs/>
          <w:kern w:val="0"/>
          <w:szCs w:val="22"/>
        </w:rPr>
        <w:t>3. Möglichkeit der Anordnung von Überstunden und deren Voraussetzungen</w:t>
      </w:r>
    </w:p>
    <w:p w14:paraId="711B899D" w14:textId="77777777" w:rsidR="00207AF0" w:rsidRPr="00207AF0" w:rsidRDefault="00207AF0" w:rsidP="00207AF0">
      <w:pPr>
        <w:tabs>
          <w:tab w:val="clear" w:pos="9214"/>
        </w:tabs>
        <w:spacing w:after="0"/>
        <w:rPr>
          <w:rFonts w:cs="Arial"/>
          <w:kern w:val="0"/>
          <w:szCs w:val="22"/>
        </w:rPr>
      </w:pPr>
    </w:p>
    <w:p w14:paraId="487B4798" w14:textId="77777777" w:rsidR="00207AF0" w:rsidRPr="00207AF0" w:rsidRDefault="00207AF0" w:rsidP="00207AF0">
      <w:pPr>
        <w:tabs>
          <w:tab w:val="clear" w:pos="9214"/>
        </w:tabs>
        <w:spacing w:after="0"/>
        <w:rPr>
          <w:rFonts w:cs="Arial"/>
          <w:kern w:val="0"/>
          <w:szCs w:val="22"/>
        </w:rPr>
      </w:pPr>
      <w:r w:rsidRPr="00207AF0">
        <w:rPr>
          <w:rFonts w:cs="Arial"/>
          <w:kern w:val="0"/>
          <w:szCs w:val="22"/>
        </w:rPr>
        <w:t>Die Möglichkeit der Anordnung von Überstunden und deren Voraussetzungen richtet sich nach den AR-M/AVR Diakonie Deutschland/AVR-Baden in ihrer jeweils geltenden Fassung.</w:t>
      </w:r>
    </w:p>
    <w:p w14:paraId="3C766577" w14:textId="77777777" w:rsidR="00207AF0" w:rsidRPr="00207AF0" w:rsidRDefault="00207AF0" w:rsidP="00207AF0">
      <w:pPr>
        <w:tabs>
          <w:tab w:val="clear" w:pos="9214"/>
        </w:tabs>
        <w:spacing w:after="0"/>
        <w:rPr>
          <w:rFonts w:cs="Arial"/>
          <w:kern w:val="0"/>
          <w:szCs w:val="22"/>
        </w:rPr>
      </w:pPr>
    </w:p>
    <w:p w14:paraId="251F5881" w14:textId="77777777" w:rsidR="00207AF0" w:rsidRPr="00207AF0" w:rsidRDefault="00207AF0" w:rsidP="00207AF0">
      <w:pPr>
        <w:tabs>
          <w:tab w:val="clear" w:pos="9214"/>
        </w:tabs>
        <w:spacing w:after="0"/>
        <w:rPr>
          <w:rFonts w:cs="Arial"/>
          <w:b/>
          <w:bCs/>
          <w:kern w:val="0"/>
          <w:szCs w:val="22"/>
        </w:rPr>
      </w:pPr>
      <w:r w:rsidRPr="00207AF0">
        <w:rPr>
          <w:rFonts w:cs="Arial"/>
          <w:b/>
          <w:bCs/>
          <w:kern w:val="0"/>
          <w:szCs w:val="22"/>
        </w:rPr>
        <w:t>4. Dauer des jährlichen Erholungsurlaubs</w:t>
      </w:r>
    </w:p>
    <w:p w14:paraId="3E931146" w14:textId="77777777" w:rsidR="00207AF0" w:rsidRPr="00207AF0" w:rsidRDefault="00207AF0" w:rsidP="00207AF0">
      <w:pPr>
        <w:tabs>
          <w:tab w:val="clear" w:pos="9214"/>
        </w:tabs>
        <w:spacing w:after="0"/>
        <w:rPr>
          <w:rFonts w:cs="Arial"/>
          <w:kern w:val="0"/>
          <w:szCs w:val="22"/>
        </w:rPr>
      </w:pPr>
    </w:p>
    <w:p w14:paraId="2B0A7E0D" w14:textId="77777777" w:rsidR="00207AF0" w:rsidRPr="00207AF0" w:rsidRDefault="00207AF0" w:rsidP="00207AF0">
      <w:pPr>
        <w:tabs>
          <w:tab w:val="clear" w:pos="9214"/>
        </w:tabs>
        <w:spacing w:after="0"/>
        <w:rPr>
          <w:rFonts w:cs="Arial"/>
          <w:kern w:val="0"/>
          <w:szCs w:val="22"/>
        </w:rPr>
      </w:pPr>
      <w:r w:rsidRPr="00207AF0">
        <w:rPr>
          <w:rFonts w:cs="Arial"/>
          <w:kern w:val="0"/>
          <w:szCs w:val="22"/>
        </w:rPr>
        <w:t>Die Dauer des jährlichen Erholungsurlaubs richtet sich nach den AR-M/AVR Diakonie Deutschland/AVR-Baden in ihrer jeweils geltenden Fassung.</w:t>
      </w:r>
    </w:p>
    <w:p w14:paraId="4C928779" w14:textId="77777777" w:rsidR="00207AF0" w:rsidRPr="00207AF0" w:rsidRDefault="00207AF0" w:rsidP="00207AF0">
      <w:pPr>
        <w:tabs>
          <w:tab w:val="clear" w:pos="9214"/>
        </w:tabs>
        <w:spacing w:after="0"/>
        <w:rPr>
          <w:rFonts w:cs="Arial"/>
          <w:kern w:val="0"/>
          <w:szCs w:val="22"/>
        </w:rPr>
      </w:pPr>
    </w:p>
    <w:p w14:paraId="2C640320" w14:textId="77777777" w:rsidR="00207AF0" w:rsidRPr="00207AF0" w:rsidRDefault="00207AF0" w:rsidP="00207AF0">
      <w:pPr>
        <w:tabs>
          <w:tab w:val="clear" w:pos="9214"/>
        </w:tabs>
        <w:spacing w:after="0"/>
        <w:rPr>
          <w:rFonts w:cs="Arial"/>
          <w:b/>
          <w:bCs/>
          <w:kern w:val="0"/>
          <w:szCs w:val="22"/>
        </w:rPr>
      </w:pPr>
      <w:r w:rsidRPr="00207AF0">
        <w:rPr>
          <w:rFonts w:cs="Arial"/>
          <w:b/>
          <w:bCs/>
          <w:kern w:val="0"/>
          <w:szCs w:val="22"/>
        </w:rPr>
        <w:t>5. Anspruch auf vom Arbeitgebenden bereitgestellte Fortbildung</w:t>
      </w:r>
    </w:p>
    <w:p w14:paraId="13D8B81F" w14:textId="77777777" w:rsidR="00207AF0" w:rsidRPr="00207AF0" w:rsidRDefault="00207AF0" w:rsidP="00207AF0">
      <w:pPr>
        <w:tabs>
          <w:tab w:val="clear" w:pos="9214"/>
        </w:tabs>
        <w:spacing w:after="0"/>
        <w:rPr>
          <w:rFonts w:cs="Arial"/>
          <w:kern w:val="0"/>
          <w:szCs w:val="22"/>
        </w:rPr>
      </w:pPr>
    </w:p>
    <w:p w14:paraId="7C1C3A66" w14:textId="77777777" w:rsidR="00207AF0" w:rsidRPr="00207AF0" w:rsidRDefault="00207AF0" w:rsidP="00207AF0">
      <w:pPr>
        <w:tabs>
          <w:tab w:val="clear" w:pos="9214"/>
        </w:tabs>
        <w:spacing w:after="0"/>
        <w:rPr>
          <w:rFonts w:cs="Arial"/>
          <w:kern w:val="0"/>
          <w:szCs w:val="22"/>
        </w:rPr>
      </w:pPr>
      <w:r w:rsidRPr="00207AF0">
        <w:rPr>
          <w:rFonts w:cs="Arial"/>
          <w:kern w:val="0"/>
          <w:szCs w:val="22"/>
        </w:rPr>
        <w:t>Ein Anspruch auf Fortbildungen ergibt sich aus der AR-FWB. (-&gt; sofern einschlägig, oder aus Dienstvereinbarungen, die konkret zu benennen sind).</w:t>
      </w:r>
    </w:p>
    <w:p w14:paraId="61F963A6" w14:textId="77777777" w:rsidR="00207AF0" w:rsidRPr="00207AF0" w:rsidRDefault="00207AF0" w:rsidP="00207AF0">
      <w:pPr>
        <w:tabs>
          <w:tab w:val="clear" w:pos="9214"/>
        </w:tabs>
        <w:spacing w:after="0"/>
        <w:rPr>
          <w:rFonts w:cs="Arial"/>
          <w:kern w:val="0"/>
          <w:szCs w:val="22"/>
        </w:rPr>
      </w:pPr>
    </w:p>
    <w:p w14:paraId="3770B63D" w14:textId="77777777" w:rsidR="00207AF0" w:rsidRPr="00207AF0" w:rsidRDefault="00207AF0" w:rsidP="00207AF0">
      <w:pPr>
        <w:tabs>
          <w:tab w:val="clear" w:pos="9214"/>
        </w:tabs>
        <w:spacing w:after="0"/>
        <w:rPr>
          <w:rFonts w:cs="Arial"/>
          <w:b/>
          <w:bCs/>
          <w:kern w:val="0"/>
          <w:szCs w:val="22"/>
        </w:rPr>
      </w:pPr>
      <w:r w:rsidRPr="00207AF0">
        <w:rPr>
          <w:rFonts w:cs="Arial"/>
          <w:b/>
          <w:bCs/>
          <w:kern w:val="0"/>
          <w:szCs w:val="22"/>
        </w:rPr>
        <w:t>6. Betriebliche Altersversorgung (EZVK)</w:t>
      </w:r>
    </w:p>
    <w:p w14:paraId="7A0C2151" w14:textId="77777777" w:rsidR="00207AF0" w:rsidRPr="00207AF0" w:rsidRDefault="00207AF0" w:rsidP="00207AF0">
      <w:pPr>
        <w:tabs>
          <w:tab w:val="clear" w:pos="9214"/>
        </w:tabs>
        <w:spacing w:after="0"/>
        <w:rPr>
          <w:rFonts w:cs="Arial"/>
          <w:kern w:val="0"/>
          <w:szCs w:val="22"/>
        </w:rPr>
      </w:pPr>
    </w:p>
    <w:p w14:paraId="3E67147D" w14:textId="77777777" w:rsidR="00207AF0" w:rsidRPr="00207AF0" w:rsidRDefault="00207AF0" w:rsidP="00207AF0">
      <w:pPr>
        <w:tabs>
          <w:tab w:val="clear" w:pos="9214"/>
        </w:tabs>
        <w:spacing w:after="0"/>
        <w:rPr>
          <w:rFonts w:cs="Arial"/>
          <w:kern w:val="0"/>
          <w:szCs w:val="22"/>
        </w:rPr>
      </w:pPr>
      <w:r w:rsidRPr="00207AF0">
        <w:rPr>
          <w:rFonts w:cs="Arial"/>
          <w:kern w:val="0"/>
          <w:szCs w:val="22"/>
        </w:rPr>
        <w:t>Der Versorgungsträger für eine betriebliche Altersversorgung nach Maßgabe von § 4 Nr. 25 Abs. 1 AR-M i. V. m. dem Tarifvertrag Altersversorgung (ATV) hat die Hausanschrift:</w:t>
      </w:r>
    </w:p>
    <w:p w14:paraId="1389E730" w14:textId="77777777" w:rsidR="00207AF0" w:rsidRPr="00207AF0" w:rsidRDefault="00207AF0" w:rsidP="00207AF0">
      <w:pPr>
        <w:tabs>
          <w:tab w:val="clear" w:pos="9214"/>
        </w:tabs>
        <w:spacing w:after="0"/>
        <w:rPr>
          <w:rFonts w:cs="Arial"/>
          <w:kern w:val="0"/>
          <w:szCs w:val="22"/>
        </w:rPr>
      </w:pPr>
    </w:p>
    <w:p w14:paraId="2C76E5DE" w14:textId="77777777" w:rsidR="00207AF0" w:rsidRPr="00207AF0" w:rsidRDefault="00207AF0" w:rsidP="00207AF0">
      <w:pPr>
        <w:tabs>
          <w:tab w:val="clear" w:pos="9214"/>
        </w:tabs>
        <w:spacing w:after="0"/>
        <w:rPr>
          <w:rFonts w:cs="Arial"/>
          <w:kern w:val="0"/>
          <w:szCs w:val="22"/>
        </w:rPr>
      </w:pPr>
      <w:r w:rsidRPr="00207AF0">
        <w:rPr>
          <w:rFonts w:cs="Arial"/>
          <w:kern w:val="0"/>
          <w:szCs w:val="22"/>
        </w:rPr>
        <w:t xml:space="preserve">EZVK, Holzhofallee 17 a, 64295 Darmstadt </w:t>
      </w:r>
    </w:p>
    <w:p w14:paraId="685D4FC9" w14:textId="77777777" w:rsidR="00207AF0" w:rsidRPr="00207AF0" w:rsidRDefault="00207AF0" w:rsidP="00207AF0">
      <w:pPr>
        <w:tabs>
          <w:tab w:val="clear" w:pos="9214"/>
        </w:tabs>
        <w:spacing w:after="0"/>
        <w:rPr>
          <w:rFonts w:cs="Arial"/>
          <w:kern w:val="0"/>
          <w:szCs w:val="22"/>
        </w:rPr>
      </w:pPr>
    </w:p>
    <w:p w14:paraId="5ECABF90" w14:textId="77777777" w:rsidR="00207AF0" w:rsidRPr="00207AF0" w:rsidRDefault="00207AF0" w:rsidP="00207AF0">
      <w:pPr>
        <w:tabs>
          <w:tab w:val="clear" w:pos="9214"/>
        </w:tabs>
        <w:spacing w:after="0"/>
        <w:rPr>
          <w:rFonts w:cs="Arial"/>
          <w:kern w:val="0"/>
          <w:szCs w:val="22"/>
        </w:rPr>
      </w:pPr>
      <w:r w:rsidRPr="00207AF0">
        <w:rPr>
          <w:rFonts w:cs="Arial"/>
          <w:kern w:val="0"/>
          <w:szCs w:val="22"/>
        </w:rPr>
        <w:t>Telefon: 06151 3301-0</w:t>
      </w:r>
    </w:p>
    <w:p w14:paraId="2323E695" w14:textId="77777777" w:rsidR="00207AF0" w:rsidRPr="00207AF0" w:rsidRDefault="00207AF0" w:rsidP="00207AF0">
      <w:pPr>
        <w:tabs>
          <w:tab w:val="clear" w:pos="9214"/>
        </w:tabs>
        <w:spacing w:after="0"/>
        <w:rPr>
          <w:rFonts w:cs="Arial"/>
          <w:kern w:val="0"/>
          <w:szCs w:val="22"/>
        </w:rPr>
      </w:pPr>
      <w:r w:rsidRPr="00207AF0">
        <w:rPr>
          <w:rFonts w:cs="Arial"/>
          <w:kern w:val="0"/>
          <w:szCs w:val="22"/>
        </w:rPr>
        <w:t>Telefax: 06151 3301-187</w:t>
      </w:r>
    </w:p>
    <w:p w14:paraId="3351B1DB" w14:textId="77777777" w:rsidR="00207AF0" w:rsidRPr="00207AF0" w:rsidRDefault="00207AF0" w:rsidP="00207AF0">
      <w:pPr>
        <w:tabs>
          <w:tab w:val="clear" w:pos="9214"/>
        </w:tabs>
        <w:spacing w:after="0"/>
        <w:rPr>
          <w:rFonts w:cs="Arial"/>
          <w:kern w:val="0"/>
          <w:szCs w:val="22"/>
        </w:rPr>
      </w:pPr>
      <w:r w:rsidRPr="00207AF0">
        <w:rPr>
          <w:rFonts w:cs="Arial"/>
          <w:kern w:val="0"/>
          <w:szCs w:val="22"/>
        </w:rPr>
        <w:t>E-Mail: info(at)ezvk.de</w:t>
      </w:r>
    </w:p>
    <w:p w14:paraId="6020DC39" w14:textId="77777777" w:rsidR="00207AF0" w:rsidRPr="00207AF0" w:rsidRDefault="00207AF0" w:rsidP="00207AF0">
      <w:pPr>
        <w:tabs>
          <w:tab w:val="clear" w:pos="9214"/>
        </w:tabs>
        <w:spacing w:after="0"/>
        <w:rPr>
          <w:rFonts w:cs="Arial"/>
          <w:kern w:val="0"/>
          <w:szCs w:val="22"/>
        </w:rPr>
      </w:pPr>
      <w:r w:rsidRPr="00207AF0">
        <w:rPr>
          <w:rFonts w:cs="Arial"/>
          <w:kern w:val="0"/>
          <w:szCs w:val="22"/>
        </w:rPr>
        <w:br w:type="page"/>
      </w:r>
    </w:p>
    <w:p w14:paraId="67AD635A" w14:textId="77777777" w:rsidR="00207AF0" w:rsidRPr="00207AF0" w:rsidRDefault="00207AF0" w:rsidP="00207AF0">
      <w:pPr>
        <w:tabs>
          <w:tab w:val="clear" w:pos="9214"/>
        </w:tabs>
        <w:spacing w:after="0"/>
        <w:rPr>
          <w:rFonts w:cs="Arial"/>
          <w:b/>
          <w:bCs/>
          <w:kern w:val="0"/>
          <w:szCs w:val="22"/>
        </w:rPr>
      </w:pPr>
      <w:r w:rsidRPr="00207AF0">
        <w:rPr>
          <w:rFonts w:cs="Arial"/>
          <w:b/>
          <w:bCs/>
          <w:kern w:val="0"/>
          <w:szCs w:val="22"/>
        </w:rPr>
        <w:lastRenderedPageBreak/>
        <w:t>7. Voraussetzung der Kündigung, Möglichkeit und Frist der Kündigungsschutzklage</w:t>
      </w:r>
    </w:p>
    <w:p w14:paraId="01C95C13" w14:textId="77777777" w:rsidR="00207AF0" w:rsidRPr="00207AF0" w:rsidRDefault="00207AF0" w:rsidP="00207AF0">
      <w:pPr>
        <w:tabs>
          <w:tab w:val="clear" w:pos="9214"/>
        </w:tabs>
        <w:spacing w:after="0"/>
        <w:rPr>
          <w:rFonts w:cs="Arial"/>
          <w:kern w:val="0"/>
          <w:szCs w:val="22"/>
        </w:rPr>
      </w:pPr>
    </w:p>
    <w:p w14:paraId="24DDF95B" w14:textId="77777777" w:rsidR="00207AF0" w:rsidRPr="00207AF0" w:rsidRDefault="00207AF0" w:rsidP="00207AF0">
      <w:pPr>
        <w:tabs>
          <w:tab w:val="clear" w:pos="9214"/>
        </w:tabs>
        <w:spacing w:after="0"/>
        <w:rPr>
          <w:rFonts w:cs="Arial"/>
          <w:kern w:val="0"/>
          <w:szCs w:val="22"/>
        </w:rPr>
      </w:pPr>
      <w:r w:rsidRPr="00207AF0">
        <w:rPr>
          <w:rFonts w:cs="Arial"/>
          <w:kern w:val="0"/>
          <w:szCs w:val="22"/>
        </w:rPr>
        <w:t>Jede Kündigung des Arbeitsverhältnisses bedarf zu ihrer Wirksamkeit der Schriftform,</w:t>
      </w:r>
      <w:r w:rsidRPr="00207AF0">
        <w:rPr>
          <w:rFonts w:cs="Arial"/>
          <w:kern w:val="0"/>
          <w:szCs w:val="22"/>
        </w:rPr>
        <w:br/>
        <w:t>§ 623 BGB. Die Kündigungsfristen richten sich nach den AR-M/AVR Diakonie Deutschland/AR</w:t>
      </w:r>
      <w:r w:rsidRPr="00207AF0">
        <w:rPr>
          <w:rFonts w:cs="Arial"/>
          <w:kern w:val="0"/>
          <w:szCs w:val="22"/>
        </w:rPr>
        <w:noBreakHyphen/>
        <w:t>AVR in ihrer jeweils geltenden Fassung.</w:t>
      </w:r>
    </w:p>
    <w:p w14:paraId="72B3D13A" w14:textId="77777777" w:rsidR="00207AF0" w:rsidRPr="00207AF0" w:rsidRDefault="00207AF0" w:rsidP="00207AF0">
      <w:pPr>
        <w:tabs>
          <w:tab w:val="clear" w:pos="9214"/>
        </w:tabs>
        <w:spacing w:after="0"/>
        <w:rPr>
          <w:rFonts w:cs="Arial"/>
          <w:kern w:val="0"/>
          <w:szCs w:val="22"/>
        </w:rPr>
      </w:pPr>
    </w:p>
    <w:p w14:paraId="776EA59D" w14:textId="77777777" w:rsidR="00207AF0" w:rsidRPr="00207AF0" w:rsidRDefault="00207AF0" w:rsidP="00207AF0">
      <w:pPr>
        <w:tabs>
          <w:tab w:val="clear" w:pos="9214"/>
        </w:tabs>
        <w:spacing w:after="0"/>
        <w:rPr>
          <w:rFonts w:cs="Arial"/>
          <w:kern w:val="0"/>
          <w:szCs w:val="22"/>
        </w:rPr>
      </w:pPr>
      <w:r w:rsidRPr="00207AF0">
        <w:rPr>
          <w:rFonts w:cs="Arial"/>
          <w:kern w:val="0"/>
          <w:szCs w:val="22"/>
        </w:rPr>
        <w:t>Mitarbeitende, die geltend machen wollen, dass eine Kündigung sozial ungerechtfertigt oder aus anderen Gründen rechtsunwirksam ist, müssen innerhalb von drei Wochen nach Zugang der schriftlichen Kündigung Klage beim Arbeitsgericht auf Feststellung erheben, dass das Arbeitsverhältnis durch die Kündigung nicht aufgelöst ist, § 4 Kündigungsschutzgesetz.</w:t>
      </w:r>
    </w:p>
    <w:p w14:paraId="6AD46880" w14:textId="77777777" w:rsidR="00207AF0" w:rsidRPr="00207AF0" w:rsidRDefault="00207AF0" w:rsidP="00207AF0">
      <w:pPr>
        <w:tabs>
          <w:tab w:val="clear" w:pos="9214"/>
        </w:tabs>
        <w:spacing w:after="0"/>
        <w:rPr>
          <w:rFonts w:cs="Arial"/>
          <w:kern w:val="0"/>
          <w:szCs w:val="22"/>
        </w:rPr>
      </w:pPr>
    </w:p>
    <w:p w14:paraId="71B9E910" w14:textId="77777777" w:rsidR="00207AF0" w:rsidRPr="00207AF0" w:rsidRDefault="00207AF0" w:rsidP="00207AF0">
      <w:pPr>
        <w:tabs>
          <w:tab w:val="clear" w:pos="9214"/>
          <w:tab w:val="left" w:pos="284"/>
        </w:tabs>
        <w:spacing w:after="0"/>
        <w:rPr>
          <w:rFonts w:cs="Arial"/>
          <w:b/>
          <w:bCs/>
          <w:kern w:val="0"/>
          <w:szCs w:val="22"/>
        </w:rPr>
      </w:pPr>
      <w:r w:rsidRPr="00207AF0">
        <w:rPr>
          <w:rFonts w:cs="Arial"/>
          <w:b/>
          <w:bCs/>
          <w:kern w:val="0"/>
          <w:szCs w:val="22"/>
        </w:rPr>
        <w:t xml:space="preserve">8. Versetzung, Abordnung, Zuweisung, Personalgestellung und Direktionsrecht des </w:t>
      </w:r>
      <w:r w:rsidRPr="00207AF0">
        <w:rPr>
          <w:rFonts w:cs="Arial"/>
          <w:b/>
          <w:bCs/>
          <w:kern w:val="0"/>
          <w:szCs w:val="22"/>
        </w:rPr>
        <w:tab/>
        <w:t>Arbeitgebers</w:t>
      </w:r>
    </w:p>
    <w:p w14:paraId="042F00AE" w14:textId="77777777" w:rsidR="00207AF0" w:rsidRPr="00207AF0" w:rsidRDefault="00207AF0" w:rsidP="00207AF0">
      <w:pPr>
        <w:tabs>
          <w:tab w:val="clear" w:pos="9214"/>
        </w:tabs>
        <w:spacing w:after="0"/>
        <w:rPr>
          <w:rFonts w:cs="Arial"/>
          <w:kern w:val="0"/>
          <w:szCs w:val="22"/>
        </w:rPr>
      </w:pPr>
    </w:p>
    <w:p w14:paraId="1A39BC0D" w14:textId="77777777" w:rsidR="00207AF0" w:rsidRPr="00207AF0" w:rsidRDefault="00207AF0" w:rsidP="00207AF0">
      <w:pPr>
        <w:tabs>
          <w:tab w:val="clear" w:pos="9214"/>
        </w:tabs>
        <w:spacing w:after="0"/>
        <w:rPr>
          <w:rFonts w:cs="Arial"/>
          <w:kern w:val="0"/>
          <w:szCs w:val="22"/>
        </w:rPr>
      </w:pPr>
      <w:r w:rsidRPr="00207AF0">
        <w:rPr>
          <w:rFonts w:cs="Arial"/>
          <w:kern w:val="0"/>
          <w:szCs w:val="22"/>
        </w:rPr>
        <w:t>Die Versetzung, Abordnung, Zuweisung und Personalgestellung richten sich nach den AR-M/AVR Diakonie Deutschland/AR-AVR in ihrer jeweils geltenden Fassung. Das Direktionsrecht des Arbeitgebers nach § 106 GewO bleibt unberührt.</w:t>
      </w:r>
    </w:p>
    <w:p w14:paraId="33EFF1FA" w14:textId="77777777" w:rsidR="00207AF0" w:rsidRPr="00207AF0" w:rsidRDefault="00207AF0" w:rsidP="00207AF0">
      <w:pPr>
        <w:tabs>
          <w:tab w:val="clear" w:pos="9214"/>
        </w:tabs>
        <w:spacing w:after="0"/>
        <w:rPr>
          <w:rFonts w:cs="Arial"/>
          <w:kern w:val="0"/>
          <w:szCs w:val="22"/>
        </w:rPr>
      </w:pPr>
    </w:p>
    <w:p w14:paraId="1722C097" w14:textId="77777777" w:rsidR="00207AF0" w:rsidRPr="00207AF0" w:rsidRDefault="00207AF0" w:rsidP="00207AF0">
      <w:pPr>
        <w:tabs>
          <w:tab w:val="clear" w:pos="9214"/>
        </w:tabs>
        <w:spacing w:after="0"/>
        <w:rPr>
          <w:rFonts w:cs="Arial"/>
          <w:b/>
          <w:bCs/>
          <w:kern w:val="0"/>
          <w:szCs w:val="22"/>
        </w:rPr>
      </w:pPr>
      <w:r w:rsidRPr="00207AF0">
        <w:rPr>
          <w:rFonts w:cs="Arial"/>
          <w:b/>
          <w:bCs/>
          <w:kern w:val="0"/>
          <w:szCs w:val="22"/>
        </w:rPr>
        <w:t>9. Anwendung von Dienstvereinbarungen</w:t>
      </w:r>
    </w:p>
    <w:p w14:paraId="2B43203F" w14:textId="77777777" w:rsidR="00207AF0" w:rsidRPr="00207AF0" w:rsidRDefault="00207AF0" w:rsidP="00207AF0">
      <w:pPr>
        <w:tabs>
          <w:tab w:val="clear" w:pos="9214"/>
        </w:tabs>
        <w:spacing w:after="0"/>
        <w:rPr>
          <w:rFonts w:cs="Arial"/>
          <w:kern w:val="0"/>
          <w:szCs w:val="22"/>
        </w:rPr>
      </w:pPr>
    </w:p>
    <w:p w14:paraId="4938DDFD" w14:textId="77777777" w:rsidR="00207AF0" w:rsidRPr="00207AF0" w:rsidRDefault="00207AF0" w:rsidP="00207AF0">
      <w:pPr>
        <w:tabs>
          <w:tab w:val="clear" w:pos="9214"/>
        </w:tabs>
        <w:spacing w:after="0"/>
        <w:rPr>
          <w:rFonts w:cs="Arial"/>
          <w:kern w:val="0"/>
          <w:szCs w:val="22"/>
        </w:rPr>
      </w:pPr>
      <w:r w:rsidRPr="00207AF0">
        <w:rPr>
          <w:rFonts w:cs="Arial"/>
          <w:kern w:val="0"/>
          <w:szCs w:val="22"/>
        </w:rPr>
        <w:t>Auf das Beschäftigungsverhältnis finden die beim Arbeitgeber geltenden Dienstvereinbarungen nach Maßgabe ihres jeweiligen Geltungsbereichs in der jeweils geltenden Fassung Anwendung.</w:t>
      </w:r>
    </w:p>
    <w:p w14:paraId="25A9093B" w14:textId="77777777" w:rsidR="00207AF0" w:rsidRPr="00207AF0" w:rsidRDefault="00207AF0" w:rsidP="00207AF0">
      <w:pPr>
        <w:tabs>
          <w:tab w:val="clear" w:pos="9214"/>
        </w:tabs>
        <w:spacing w:after="0"/>
        <w:rPr>
          <w:rFonts w:cs="Arial"/>
          <w:kern w:val="0"/>
          <w:szCs w:val="22"/>
        </w:rPr>
      </w:pPr>
    </w:p>
    <w:p w14:paraId="60D3D980" w14:textId="77777777" w:rsidR="00207AF0" w:rsidRPr="00207AF0" w:rsidRDefault="00207AF0" w:rsidP="00207AF0">
      <w:pPr>
        <w:tabs>
          <w:tab w:val="clear" w:pos="9214"/>
        </w:tabs>
        <w:spacing w:after="0"/>
        <w:rPr>
          <w:rFonts w:cs="Arial"/>
          <w:kern w:val="0"/>
          <w:szCs w:val="22"/>
        </w:rPr>
      </w:pPr>
    </w:p>
    <w:p w14:paraId="3A4BDEC3" w14:textId="77777777" w:rsidR="00207AF0" w:rsidRPr="00207AF0" w:rsidRDefault="00207AF0" w:rsidP="00207AF0">
      <w:pPr>
        <w:tabs>
          <w:tab w:val="clear" w:pos="9214"/>
        </w:tabs>
        <w:spacing w:after="0"/>
        <w:rPr>
          <w:rFonts w:cs="Arial"/>
          <w:kern w:val="0"/>
          <w:szCs w:val="22"/>
        </w:rPr>
      </w:pPr>
    </w:p>
    <w:p w14:paraId="0BADC1D3" w14:textId="77777777" w:rsidR="00207AF0" w:rsidRPr="00207AF0" w:rsidRDefault="00207AF0" w:rsidP="00207AF0">
      <w:pPr>
        <w:tabs>
          <w:tab w:val="clear" w:pos="9214"/>
        </w:tabs>
        <w:spacing w:after="0"/>
        <w:rPr>
          <w:rFonts w:cs="Arial"/>
          <w:kern w:val="0"/>
          <w:szCs w:val="22"/>
        </w:rPr>
      </w:pPr>
    </w:p>
    <w:sdt>
      <w:sdtPr>
        <w:rPr>
          <w:rFonts w:cs="Arial"/>
          <w:kern w:val="0"/>
          <w:szCs w:val="22"/>
        </w:rPr>
        <w:id w:val="-1337072089"/>
        <w:placeholder>
          <w:docPart w:val="9F8249D291F84379896BACAE64B7E6D0"/>
        </w:placeholder>
      </w:sdtPr>
      <w:sdtEndPr/>
      <w:sdtContent>
        <w:p w14:paraId="23F16D1B" w14:textId="77777777" w:rsidR="00207AF0" w:rsidRPr="00207AF0" w:rsidRDefault="00207AF0" w:rsidP="00207AF0">
          <w:pPr>
            <w:tabs>
              <w:tab w:val="clear" w:pos="9214"/>
            </w:tabs>
            <w:spacing w:after="0"/>
            <w:rPr>
              <w:rFonts w:cs="Arial"/>
              <w:kern w:val="0"/>
              <w:szCs w:val="22"/>
            </w:rPr>
          </w:pPr>
          <w:r w:rsidRPr="00207AF0">
            <w:rPr>
              <w:rFonts w:cs="Arial"/>
              <w:kern w:val="0"/>
              <w:szCs w:val="22"/>
            </w:rPr>
            <w:t>--------------------------------------------------------</w:t>
          </w:r>
        </w:p>
      </w:sdtContent>
    </w:sdt>
    <w:p w14:paraId="7FF37A26" w14:textId="77777777" w:rsidR="00207AF0" w:rsidRPr="00207AF0" w:rsidRDefault="00207AF0" w:rsidP="00207AF0">
      <w:pPr>
        <w:tabs>
          <w:tab w:val="clear" w:pos="9214"/>
        </w:tabs>
        <w:spacing w:after="0"/>
        <w:rPr>
          <w:rFonts w:cs="Arial"/>
          <w:kern w:val="0"/>
          <w:szCs w:val="22"/>
        </w:rPr>
      </w:pPr>
      <w:r w:rsidRPr="00207AF0">
        <w:rPr>
          <w:rFonts w:cs="Arial"/>
          <w:kern w:val="0"/>
          <w:szCs w:val="22"/>
        </w:rPr>
        <w:t>(Ort, Datum)</w:t>
      </w:r>
    </w:p>
    <w:p w14:paraId="3AA1FFBD" w14:textId="77777777" w:rsidR="00207AF0" w:rsidRPr="00207AF0" w:rsidRDefault="00207AF0" w:rsidP="00207AF0">
      <w:pPr>
        <w:tabs>
          <w:tab w:val="clear" w:pos="9214"/>
        </w:tabs>
        <w:spacing w:after="0"/>
        <w:rPr>
          <w:rFonts w:cs="Arial"/>
          <w:kern w:val="0"/>
          <w:szCs w:val="22"/>
        </w:rPr>
      </w:pPr>
    </w:p>
    <w:p w14:paraId="73DCB9EB" w14:textId="77777777" w:rsidR="00207AF0" w:rsidRPr="00207AF0" w:rsidRDefault="00207AF0" w:rsidP="00207AF0">
      <w:pPr>
        <w:tabs>
          <w:tab w:val="clear" w:pos="9214"/>
        </w:tabs>
        <w:spacing w:after="0"/>
        <w:rPr>
          <w:rFonts w:cs="Arial"/>
          <w:kern w:val="0"/>
          <w:szCs w:val="22"/>
        </w:rPr>
      </w:pPr>
    </w:p>
    <w:sdt>
      <w:sdtPr>
        <w:rPr>
          <w:rFonts w:cs="Arial"/>
          <w:kern w:val="0"/>
          <w:szCs w:val="22"/>
        </w:rPr>
        <w:id w:val="665670674"/>
        <w:placeholder>
          <w:docPart w:val="9F8249D291F84379896BACAE64B7E6D0"/>
        </w:placeholder>
      </w:sdtPr>
      <w:sdtEndPr/>
      <w:sdtContent>
        <w:p w14:paraId="75D5586A" w14:textId="77777777" w:rsidR="00207AF0" w:rsidRPr="00207AF0" w:rsidRDefault="00207AF0" w:rsidP="00207AF0">
          <w:pPr>
            <w:tabs>
              <w:tab w:val="clear" w:pos="9214"/>
            </w:tabs>
            <w:spacing w:after="0"/>
            <w:rPr>
              <w:rFonts w:cs="Arial"/>
              <w:kern w:val="0"/>
              <w:szCs w:val="22"/>
            </w:rPr>
          </w:pPr>
          <w:r w:rsidRPr="00207AF0">
            <w:rPr>
              <w:rFonts w:cs="Arial"/>
              <w:kern w:val="0"/>
              <w:szCs w:val="22"/>
            </w:rPr>
            <w:t>-------------------------------------------------------</w:t>
          </w:r>
        </w:p>
      </w:sdtContent>
    </w:sdt>
    <w:p w14:paraId="14ADD804" w14:textId="77777777" w:rsidR="00207AF0" w:rsidRPr="00207AF0" w:rsidRDefault="00207AF0" w:rsidP="00207AF0">
      <w:pPr>
        <w:tabs>
          <w:tab w:val="clear" w:pos="9214"/>
        </w:tabs>
        <w:spacing w:after="0"/>
        <w:rPr>
          <w:rFonts w:cs="Arial"/>
          <w:kern w:val="0"/>
          <w:szCs w:val="22"/>
        </w:rPr>
      </w:pPr>
      <w:r w:rsidRPr="00207AF0">
        <w:rPr>
          <w:rFonts w:cs="Arial"/>
          <w:kern w:val="0"/>
          <w:szCs w:val="22"/>
        </w:rPr>
        <w:t>(Arbeitgeber/in)</w:t>
      </w:r>
    </w:p>
    <w:p w14:paraId="6C44CE84" w14:textId="77777777" w:rsidR="00207AF0" w:rsidRPr="00207AF0" w:rsidRDefault="00207AF0" w:rsidP="00207AF0">
      <w:pPr>
        <w:tabs>
          <w:tab w:val="clear" w:pos="9214"/>
        </w:tabs>
        <w:spacing w:after="0"/>
        <w:rPr>
          <w:rFonts w:cs="Arial"/>
          <w:kern w:val="0"/>
          <w:szCs w:val="22"/>
        </w:rPr>
      </w:pPr>
    </w:p>
    <w:p w14:paraId="26B39F95" w14:textId="77777777" w:rsidR="00207AF0" w:rsidRPr="00207AF0" w:rsidRDefault="00207AF0" w:rsidP="00207AF0">
      <w:pPr>
        <w:tabs>
          <w:tab w:val="clear" w:pos="9214"/>
        </w:tabs>
        <w:spacing w:after="0"/>
        <w:rPr>
          <w:rFonts w:cs="Arial"/>
          <w:kern w:val="0"/>
          <w:szCs w:val="22"/>
        </w:rPr>
      </w:pPr>
    </w:p>
    <w:p w14:paraId="53FDD3E5" w14:textId="77777777" w:rsidR="00207AF0" w:rsidRPr="00207AF0" w:rsidRDefault="00207AF0" w:rsidP="00207AF0">
      <w:pPr>
        <w:tabs>
          <w:tab w:val="clear" w:pos="9214"/>
        </w:tabs>
        <w:spacing w:after="0"/>
        <w:rPr>
          <w:rFonts w:cs="Arial"/>
          <w:kern w:val="0"/>
          <w:szCs w:val="22"/>
        </w:rPr>
      </w:pPr>
    </w:p>
    <w:p w14:paraId="4BB6DDF2" w14:textId="77777777" w:rsidR="00207AF0" w:rsidRPr="00207AF0" w:rsidRDefault="00207AF0" w:rsidP="00207AF0">
      <w:pPr>
        <w:tabs>
          <w:tab w:val="clear" w:pos="9214"/>
        </w:tabs>
        <w:spacing w:after="0"/>
        <w:rPr>
          <w:rFonts w:cs="Arial"/>
          <w:kern w:val="0"/>
          <w:szCs w:val="22"/>
        </w:rPr>
      </w:pPr>
    </w:p>
    <w:p w14:paraId="416D5A04" w14:textId="77777777" w:rsidR="00207AF0" w:rsidRPr="00207AF0" w:rsidRDefault="00207AF0" w:rsidP="00207AF0">
      <w:pPr>
        <w:tabs>
          <w:tab w:val="clear" w:pos="9214"/>
        </w:tabs>
        <w:spacing w:after="0"/>
        <w:rPr>
          <w:rFonts w:cs="Arial"/>
          <w:b/>
          <w:bCs/>
          <w:kern w:val="0"/>
          <w:szCs w:val="22"/>
        </w:rPr>
      </w:pPr>
      <w:r w:rsidRPr="00207AF0">
        <w:rPr>
          <w:rFonts w:cs="Arial"/>
          <w:b/>
          <w:bCs/>
          <w:kern w:val="0"/>
          <w:szCs w:val="22"/>
        </w:rPr>
        <w:t>Ich bestätige hiermit den Erhalt der Niederschrift:</w:t>
      </w:r>
    </w:p>
    <w:p w14:paraId="1B2321C6" w14:textId="77777777" w:rsidR="00207AF0" w:rsidRPr="00207AF0" w:rsidRDefault="00207AF0" w:rsidP="00207AF0">
      <w:pPr>
        <w:tabs>
          <w:tab w:val="clear" w:pos="9214"/>
        </w:tabs>
        <w:spacing w:after="0"/>
        <w:rPr>
          <w:rFonts w:cs="Arial"/>
          <w:kern w:val="0"/>
          <w:szCs w:val="22"/>
        </w:rPr>
      </w:pPr>
    </w:p>
    <w:sdt>
      <w:sdtPr>
        <w:rPr>
          <w:rFonts w:cs="Arial"/>
          <w:kern w:val="0"/>
          <w:szCs w:val="22"/>
        </w:rPr>
        <w:id w:val="1801656299"/>
        <w:placeholder>
          <w:docPart w:val="9F8249D291F84379896BACAE64B7E6D0"/>
        </w:placeholder>
      </w:sdtPr>
      <w:sdtEndPr/>
      <w:sdtContent>
        <w:p w14:paraId="2DD365FF" w14:textId="77777777" w:rsidR="00207AF0" w:rsidRPr="00207AF0" w:rsidRDefault="00207AF0" w:rsidP="00207AF0">
          <w:pPr>
            <w:tabs>
              <w:tab w:val="clear" w:pos="9214"/>
            </w:tabs>
            <w:spacing w:after="0"/>
            <w:rPr>
              <w:rFonts w:cs="Arial"/>
              <w:kern w:val="0"/>
              <w:szCs w:val="22"/>
            </w:rPr>
          </w:pPr>
          <w:r w:rsidRPr="00207AF0">
            <w:rPr>
              <w:rFonts w:cs="Arial"/>
              <w:kern w:val="0"/>
              <w:szCs w:val="22"/>
            </w:rPr>
            <w:t>---------------------------------------------------------</w:t>
          </w:r>
        </w:p>
      </w:sdtContent>
    </w:sdt>
    <w:p w14:paraId="21FCC2E7" w14:textId="77777777" w:rsidR="00207AF0" w:rsidRPr="00207AF0" w:rsidRDefault="00207AF0" w:rsidP="00207AF0">
      <w:pPr>
        <w:tabs>
          <w:tab w:val="clear" w:pos="9214"/>
        </w:tabs>
        <w:spacing w:after="0"/>
        <w:rPr>
          <w:rFonts w:cs="Arial"/>
          <w:kern w:val="0"/>
          <w:szCs w:val="22"/>
        </w:rPr>
      </w:pPr>
      <w:r w:rsidRPr="00207AF0">
        <w:rPr>
          <w:rFonts w:cs="Arial"/>
          <w:kern w:val="0"/>
          <w:szCs w:val="22"/>
        </w:rPr>
        <w:t>(Ort, Datum)</w:t>
      </w:r>
    </w:p>
    <w:p w14:paraId="78CDD488" w14:textId="77777777" w:rsidR="00207AF0" w:rsidRPr="00207AF0" w:rsidRDefault="00207AF0" w:rsidP="00207AF0">
      <w:pPr>
        <w:tabs>
          <w:tab w:val="clear" w:pos="9214"/>
        </w:tabs>
        <w:spacing w:after="0"/>
        <w:rPr>
          <w:rFonts w:cs="Arial"/>
          <w:kern w:val="0"/>
          <w:szCs w:val="22"/>
        </w:rPr>
      </w:pPr>
    </w:p>
    <w:p w14:paraId="0B5F6397" w14:textId="77777777" w:rsidR="00207AF0" w:rsidRPr="00207AF0" w:rsidRDefault="00207AF0" w:rsidP="00207AF0">
      <w:pPr>
        <w:tabs>
          <w:tab w:val="clear" w:pos="9214"/>
        </w:tabs>
        <w:spacing w:after="0"/>
        <w:rPr>
          <w:rFonts w:cs="Arial"/>
          <w:kern w:val="0"/>
          <w:szCs w:val="22"/>
        </w:rPr>
      </w:pPr>
    </w:p>
    <w:sdt>
      <w:sdtPr>
        <w:rPr>
          <w:rFonts w:cs="Arial"/>
          <w:kern w:val="0"/>
          <w:szCs w:val="22"/>
        </w:rPr>
        <w:id w:val="-1646428476"/>
        <w:placeholder>
          <w:docPart w:val="9F8249D291F84379896BACAE64B7E6D0"/>
        </w:placeholder>
      </w:sdtPr>
      <w:sdtEndPr/>
      <w:sdtContent>
        <w:p w14:paraId="657C46D5" w14:textId="77777777" w:rsidR="00207AF0" w:rsidRPr="00207AF0" w:rsidRDefault="00207AF0" w:rsidP="00207AF0">
          <w:pPr>
            <w:tabs>
              <w:tab w:val="clear" w:pos="9214"/>
            </w:tabs>
            <w:spacing w:after="0"/>
            <w:rPr>
              <w:rFonts w:cs="Arial"/>
              <w:kern w:val="0"/>
              <w:szCs w:val="22"/>
            </w:rPr>
          </w:pPr>
          <w:r w:rsidRPr="00207AF0">
            <w:rPr>
              <w:rFonts w:cs="Arial"/>
              <w:kern w:val="0"/>
              <w:szCs w:val="22"/>
            </w:rPr>
            <w:t>---------------------------------------------------------</w:t>
          </w:r>
        </w:p>
      </w:sdtContent>
    </w:sdt>
    <w:p w14:paraId="6BB6554F" w14:textId="77777777" w:rsidR="00207AF0" w:rsidRPr="00207AF0" w:rsidRDefault="00207AF0" w:rsidP="00207AF0">
      <w:pPr>
        <w:tabs>
          <w:tab w:val="clear" w:pos="9214"/>
        </w:tabs>
        <w:spacing w:after="0"/>
        <w:rPr>
          <w:rFonts w:cs="Arial"/>
          <w:kern w:val="0"/>
          <w:szCs w:val="22"/>
        </w:rPr>
      </w:pPr>
      <w:r w:rsidRPr="00207AF0">
        <w:rPr>
          <w:rFonts w:cs="Arial"/>
          <w:kern w:val="0"/>
          <w:szCs w:val="22"/>
        </w:rPr>
        <w:t>(Arbeitnehmer/in)</w:t>
      </w:r>
    </w:p>
    <w:p w14:paraId="40905798" w14:textId="77777777" w:rsidR="00A97AA9" w:rsidRPr="00881E0A" w:rsidRDefault="00A97AA9" w:rsidP="00C12D18">
      <w:pPr>
        <w:tabs>
          <w:tab w:val="left" w:pos="2694"/>
          <w:tab w:val="center" w:pos="6804"/>
        </w:tabs>
      </w:pPr>
    </w:p>
    <w:sectPr w:rsidR="00A97AA9" w:rsidRPr="00881E0A" w:rsidSect="002A62A9">
      <w:footnotePr>
        <w:numRestart w:val="eachSect"/>
      </w:footnotePr>
      <w:type w:val="continuous"/>
      <w:pgSz w:w="11907" w:h="16840" w:code="9"/>
      <w:pgMar w:top="1406" w:right="1134" w:bottom="567" w:left="1701" w:header="567" w:footer="612"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7E18" w14:textId="77777777" w:rsidR="006E0217" w:rsidRDefault="006E0217">
      <w:pPr>
        <w:spacing w:after="0"/>
      </w:pPr>
      <w:r>
        <w:separator/>
      </w:r>
    </w:p>
  </w:endnote>
  <w:endnote w:type="continuationSeparator" w:id="0">
    <w:p w14:paraId="4F01C572" w14:textId="77777777" w:rsidR="006E0217" w:rsidRDefault="006E02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w:altName w:val="Vrinda"/>
    <w:charset w:val="00"/>
    <w:family w:val="swiss"/>
    <w:pitch w:val="variable"/>
    <w:sig w:usb0="8000002F"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665857"/>
      <w:docPartObj>
        <w:docPartGallery w:val="Page Numbers (Bottom of Page)"/>
        <w:docPartUnique/>
      </w:docPartObj>
    </w:sdtPr>
    <w:sdtEndPr>
      <w:rPr>
        <w:rFonts w:ascii="Arial" w:hAnsi="Arial" w:cs="Arial"/>
        <w:sz w:val="20"/>
      </w:rPr>
    </w:sdtEndPr>
    <w:sdtContent>
      <w:p w14:paraId="03815C66" w14:textId="7B8CBB5C" w:rsidR="00594C51" w:rsidRPr="00B75948" w:rsidRDefault="00594C51">
        <w:pPr>
          <w:pStyle w:val="Fuzeile"/>
          <w:jc w:val="center"/>
          <w:rPr>
            <w:rFonts w:ascii="Arial" w:hAnsi="Arial" w:cs="Arial"/>
            <w:sz w:val="20"/>
          </w:rPr>
        </w:pPr>
        <w:r w:rsidRPr="00B75948">
          <w:rPr>
            <w:rFonts w:ascii="Arial" w:hAnsi="Arial" w:cs="Arial"/>
            <w:sz w:val="20"/>
          </w:rPr>
          <w:fldChar w:fldCharType="begin"/>
        </w:r>
        <w:r w:rsidRPr="00B75948">
          <w:rPr>
            <w:rFonts w:ascii="Arial" w:hAnsi="Arial" w:cs="Arial"/>
            <w:sz w:val="20"/>
          </w:rPr>
          <w:instrText>PAGE   \* MERGEFORMAT</w:instrText>
        </w:r>
        <w:r w:rsidRPr="00B75948">
          <w:rPr>
            <w:rFonts w:ascii="Arial" w:hAnsi="Arial" w:cs="Arial"/>
            <w:sz w:val="20"/>
          </w:rPr>
          <w:fldChar w:fldCharType="separate"/>
        </w:r>
        <w:r w:rsidRPr="00B75948">
          <w:rPr>
            <w:rFonts w:ascii="Arial" w:hAnsi="Arial" w:cs="Arial"/>
            <w:sz w:val="20"/>
          </w:rPr>
          <w:t>2</w:t>
        </w:r>
        <w:r w:rsidRPr="00B75948">
          <w:rPr>
            <w:rFonts w:ascii="Arial" w:hAnsi="Arial" w:cs="Arial"/>
            <w:sz w:val="20"/>
          </w:rPr>
          <w:fldChar w:fldCharType="end"/>
        </w:r>
      </w:p>
    </w:sdtContent>
  </w:sdt>
  <w:p w14:paraId="581E5A5D" w14:textId="77777777" w:rsidR="00207AF0" w:rsidRDefault="00207A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575E" w14:textId="77777777" w:rsidR="006E0217" w:rsidRDefault="006E0217">
      <w:pPr>
        <w:spacing w:after="0"/>
      </w:pPr>
      <w:r>
        <w:separator/>
      </w:r>
    </w:p>
  </w:footnote>
  <w:footnote w:type="continuationSeparator" w:id="0">
    <w:p w14:paraId="24E82E57" w14:textId="77777777" w:rsidR="006E0217" w:rsidRDefault="006E02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B93E" w14:textId="77777777" w:rsidR="002353BA" w:rsidRDefault="002353BA">
    <w:pPr>
      <w:pStyle w:val="Kopfzeile"/>
      <w:tabs>
        <w:tab w:val="clear" w:pos="9214"/>
        <w:tab w:val="left" w:pos="227"/>
        <w:tab w:val="right" w:pos="7513"/>
      </w:tabs>
      <w:jc w:val="center"/>
      <w:rPr>
        <w:sz w:val="16"/>
      </w:rPr>
    </w:pPr>
    <w:r>
      <w:rPr>
        <w:sz w:val="16"/>
      </w:rPr>
      <w:t xml:space="preserve">- </w:t>
    </w:r>
    <w:r>
      <w:rPr>
        <w:rFonts w:ascii="Arial" w:hAnsi="Arial"/>
        <w:sz w:val="22"/>
      </w:rPr>
      <w:pgNum/>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6541" w14:textId="5DBA691C" w:rsidR="002353BA" w:rsidRDefault="002353BA">
    <w:pPr>
      <w:pStyle w:val="Kopfzeile"/>
      <w:tabs>
        <w:tab w:val="clear" w:pos="9214"/>
        <w:tab w:val="left" w:pos="227"/>
        <w:tab w:val="right" w:pos="7513"/>
      </w:tabs>
      <w:spacing w:before="0" w:after="120"/>
      <w:jc w:val="cent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E8B92"/>
    <w:lvl w:ilvl="0">
      <w:start w:val="1"/>
      <w:numFmt w:val="decimal"/>
      <w:lvlText w:val="%1."/>
      <w:lvlJc w:val="left"/>
      <w:pPr>
        <w:tabs>
          <w:tab w:val="num" w:pos="1492"/>
        </w:tabs>
        <w:ind w:left="1492" w:hanging="360"/>
      </w:pPr>
    </w:lvl>
  </w:abstractNum>
  <w:abstractNum w:abstractNumId="1" w15:restartNumberingAfterBreak="0">
    <w:nsid w:val="0A8F3118"/>
    <w:multiLevelType w:val="singleLevel"/>
    <w:tmpl w:val="2BEA0B14"/>
    <w:lvl w:ilvl="0">
      <w:start w:val="1"/>
      <w:numFmt w:val="decimal"/>
      <w:lvlText w:val="(%1)"/>
      <w:lvlJc w:val="left"/>
      <w:pPr>
        <w:tabs>
          <w:tab w:val="num" w:pos="360"/>
        </w:tabs>
        <w:ind w:left="360" w:hanging="360"/>
      </w:pPr>
      <w:rPr>
        <w:rFonts w:hint="default"/>
      </w:rPr>
    </w:lvl>
  </w:abstractNum>
  <w:abstractNum w:abstractNumId="2" w15:restartNumberingAfterBreak="0">
    <w:nsid w:val="19DC34C9"/>
    <w:multiLevelType w:val="singleLevel"/>
    <w:tmpl w:val="770C9F1E"/>
    <w:lvl w:ilvl="0">
      <w:start w:val="5"/>
      <w:numFmt w:val="decimal"/>
      <w:lvlText w:val="%1)"/>
      <w:lvlJc w:val="left"/>
      <w:pPr>
        <w:tabs>
          <w:tab w:val="num" w:pos="360"/>
        </w:tabs>
        <w:ind w:left="360" w:hanging="360"/>
      </w:pPr>
      <w:rPr>
        <w:rFonts w:ascii="Helvetica" w:hAnsi="Helvetica" w:hint="default"/>
        <w:sz w:val="16"/>
      </w:rPr>
    </w:lvl>
  </w:abstractNum>
  <w:abstractNum w:abstractNumId="3" w15:restartNumberingAfterBreak="0">
    <w:nsid w:val="2BF21F44"/>
    <w:multiLevelType w:val="hybridMultilevel"/>
    <w:tmpl w:val="74567AAC"/>
    <w:lvl w:ilvl="0" w:tplc="D144AD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564EF9"/>
    <w:multiLevelType w:val="singleLevel"/>
    <w:tmpl w:val="EF52CCD2"/>
    <w:lvl w:ilvl="0">
      <w:start w:val="1"/>
      <w:numFmt w:val="decimal"/>
      <w:lvlText w:val="(%1)"/>
      <w:lvlJc w:val="left"/>
      <w:pPr>
        <w:tabs>
          <w:tab w:val="num" w:pos="360"/>
        </w:tabs>
        <w:ind w:left="360" w:hanging="360"/>
      </w:pPr>
      <w:rPr>
        <w:rFonts w:hint="default"/>
      </w:rPr>
    </w:lvl>
  </w:abstractNum>
  <w:abstractNum w:abstractNumId="5" w15:restartNumberingAfterBreak="0">
    <w:nsid w:val="75E81EE6"/>
    <w:multiLevelType w:val="hybridMultilevel"/>
    <w:tmpl w:val="DA5ED402"/>
    <w:lvl w:ilvl="0" w:tplc="D144AD5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53204447">
    <w:abstractNumId w:val="0"/>
  </w:num>
  <w:num w:numId="2" w16cid:durableId="887377840">
    <w:abstractNumId w:val="2"/>
  </w:num>
  <w:num w:numId="3" w16cid:durableId="293147029">
    <w:abstractNumId w:val="4"/>
  </w:num>
  <w:num w:numId="4" w16cid:durableId="1135372851">
    <w:abstractNumId w:val="1"/>
  </w:num>
  <w:num w:numId="5" w16cid:durableId="2027516287">
    <w:abstractNumId w:val="5"/>
  </w:num>
  <w:num w:numId="6" w16cid:durableId="1201285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3"/>
  <w:hyphenationZone w:val="425"/>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17"/>
    <w:rsid w:val="00010F3B"/>
    <w:rsid w:val="00047AEA"/>
    <w:rsid w:val="001516C0"/>
    <w:rsid w:val="0018119B"/>
    <w:rsid w:val="001955A4"/>
    <w:rsid w:val="00196F87"/>
    <w:rsid w:val="001B3280"/>
    <w:rsid w:val="001B54B7"/>
    <w:rsid w:val="00207AF0"/>
    <w:rsid w:val="00213E00"/>
    <w:rsid w:val="002353BA"/>
    <w:rsid w:val="00270237"/>
    <w:rsid w:val="002A62A9"/>
    <w:rsid w:val="002D4250"/>
    <w:rsid w:val="002F4981"/>
    <w:rsid w:val="002F7BC4"/>
    <w:rsid w:val="00320FC6"/>
    <w:rsid w:val="00350505"/>
    <w:rsid w:val="00395004"/>
    <w:rsid w:val="00413F55"/>
    <w:rsid w:val="00426CB1"/>
    <w:rsid w:val="00452A7B"/>
    <w:rsid w:val="004760DD"/>
    <w:rsid w:val="00480A4F"/>
    <w:rsid w:val="004825A1"/>
    <w:rsid w:val="00490A0F"/>
    <w:rsid w:val="00492EA5"/>
    <w:rsid w:val="004B6284"/>
    <w:rsid w:val="004D4AC4"/>
    <w:rsid w:val="004D65CF"/>
    <w:rsid w:val="005013C5"/>
    <w:rsid w:val="00504E5F"/>
    <w:rsid w:val="005366C4"/>
    <w:rsid w:val="005414A1"/>
    <w:rsid w:val="00541EA9"/>
    <w:rsid w:val="005814D1"/>
    <w:rsid w:val="005907D1"/>
    <w:rsid w:val="00594C51"/>
    <w:rsid w:val="005B79EC"/>
    <w:rsid w:val="005E268C"/>
    <w:rsid w:val="00671571"/>
    <w:rsid w:val="006B039A"/>
    <w:rsid w:val="006C7469"/>
    <w:rsid w:val="006E01B9"/>
    <w:rsid w:val="006E0217"/>
    <w:rsid w:val="006E2016"/>
    <w:rsid w:val="006F317D"/>
    <w:rsid w:val="006F4FA8"/>
    <w:rsid w:val="00720A67"/>
    <w:rsid w:val="00730E38"/>
    <w:rsid w:val="00745FB4"/>
    <w:rsid w:val="00754853"/>
    <w:rsid w:val="00785524"/>
    <w:rsid w:val="008364F2"/>
    <w:rsid w:val="008574FF"/>
    <w:rsid w:val="00857DFD"/>
    <w:rsid w:val="0088093D"/>
    <w:rsid w:val="00881E0A"/>
    <w:rsid w:val="008957FC"/>
    <w:rsid w:val="008C650C"/>
    <w:rsid w:val="008D2C0A"/>
    <w:rsid w:val="00910C62"/>
    <w:rsid w:val="00915FD9"/>
    <w:rsid w:val="00933761"/>
    <w:rsid w:val="00933837"/>
    <w:rsid w:val="00940E43"/>
    <w:rsid w:val="00972703"/>
    <w:rsid w:val="00990B4B"/>
    <w:rsid w:val="00996515"/>
    <w:rsid w:val="00A16DFE"/>
    <w:rsid w:val="00A32B9A"/>
    <w:rsid w:val="00A5420C"/>
    <w:rsid w:val="00A903BE"/>
    <w:rsid w:val="00A97AA9"/>
    <w:rsid w:val="00AC206C"/>
    <w:rsid w:val="00AC629A"/>
    <w:rsid w:val="00AD4D55"/>
    <w:rsid w:val="00AF3E31"/>
    <w:rsid w:val="00B15627"/>
    <w:rsid w:val="00B22BCB"/>
    <w:rsid w:val="00B457D6"/>
    <w:rsid w:val="00B5246B"/>
    <w:rsid w:val="00B75948"/>
    <w:rsid w:val="00B772A9"/>
    <w:rsid w:val="00B8153D"/>
    <w:rsid w:val="00B82A39"/>
    <w:rsid w:val="00B9132D"/>
    <w:rsid w:val="00BB4F1E"/>
    <w:rsid w:val="00BB70FE"/>
    <w:rsid w:val="00BD6484"/>
    <w:rsid w:val="00BE0021"/>
    <w:rsid w:val="00BE1FAB"/>
    <w:rsid w:val="00C12D18"/>
    <w:rsid w:val="00C20E5A"/>
    <w:rsid w:val="00C422F5"/>
    <w:rsid w:val="00C61653"/>
    <w:rsid w:val="00C90821"/>
    <w:rsid w:val="00CD3DB5"/>
    <w:rsid w:val="00D36FE8"/>
    <w:rsid w:val="00D76C39"/>
    <w:rsid w:val="00D8206A"/>
    <w:rsid w:val="00D90015"/>
    <w:rsid w:val="00DA6CDB"/>
    <w:rsid w:val="00DB4E10"/>
    <w:rsid w:val="00E4732A"/>
    <w:rsid w:val="00E6230C"/>
    <w:rsid w:val="00E6461F"/>
    <w:rsid w:val="00E87C33"/>
    <w:rsid w:val="00EF2A84"/>
    <w:rsid w:val="00F02445"/>
    <w:rsid w:val="00F02B02"/>
    <w:rsid w:val="00F64FE1"/>
    <w:rsid w:val="00F7569C"/>
    <w:rsid w:val="00F923E1"/>
    <w:rsid w:val="00FE4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E31734"/>
  <w15:docId w15:val="{B78AF072-332C-4E6B-B90E-AA7F10C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right" w:pos="9214"/>
      </w:tabs>
      <w:spacing w:after="240"/>
    </w:pPr>
    <w:rPr>
      <w:rFonts w:ascii="Arial" w:hAnsi="Arial"/>
      <w:kern w:val="16"/>
      <w:sz w:val="22"/>
    </w:rPr>
  </w:style>
  <w:style w:type="paragraph" w:styleId="berschrift1">
    <w:name w:val="heading 1"/>
    <w:basedOn w:val="Standard"/>
    <w:next w:val="Standard"/>
    <w:qFormat/>
    <w:pPr>
      <w:keepNext/>
      <w:jc w:val="center"/>
      <w:outlineLvl w:val="0"/>
    </w:pPr>
    <w:rPr>
      <w:b/>
      <w:spacing w:val="40"/>
      <w:sz w:val="28"/>
    </w:rPr>
  </w:style>
  <w:style w:type="paragraph" w:styleId="berschrift2">
    <w:name w:val="heading 2"/>
    <w:basedOn w:val="berschrift1"/>
    <w:next w:val="Standard"/>
    <w:qFormat/>
    <w:pPr>
      <w:outlineLvl w:val="1"/>
    </w:pPr>
    <w:rPr>
      <w:b w:val="0"/>
      <w:spacing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rvorhebungimText">
    <w:name w:val="Hervorhebung im Text"/>
    <w:rPr>
      <w:rFonts w:ascii="Helvetica" w:hAnsi="Helvetica"/>
      <w:i/>
      <w:sz w:val="22"/>
    </w:rPr>
  </w:style>
  <w:style w:type="character" w:customStyle="1" w:styleId="starkeHervorhebungimText">
    <w:name w:val="starke Hervorhebung im Text"/>
    <w:rPr>
      <w:rFonts w:ascii="Helvetica" w:hAnsi="Helvetica"/>
      <w:b/>
      <w:sz w:val="22"/>
    </w:rPr>
  </w:style>
  <w:style w:type="character" w:customStyle="1" w:styleId="geschtzterTextverborgen">
    <w:name w:val="geschützter Text (verborgen)"/>
    <w:rPr>
      <w:rFonts w:ascii="Helvetica" w:hAnsi="Helvetica"/>
      <w:vanish/>
      <w:sz w:val="22"/>
    </w:rPr>
  </w:style>
  <w:style w:type="character" w:customStyle="1" w:styleId="HochstellungimText">
    <w:name w:val="Hochstellung im Text"/>
    <w:rPr>
      <w:rFonts w:ascii="Helvetica" w:hAnsi="Helvetica"/>
      <w:position w:val="6"/>
      <w:sz w:val="16"/>
    </w:rPr>
  </w:style>
  <w:style w:type="character" w:customStyle="1" w:styleId="TiefstellungimText">
    <w:name w:val="Tiefstellung im Text"/>
    <w:rPr>
      <w:rFonts w:ascii="Helvetica" w:hAnsi="Helvetica"/>
      <w:position w:val="-6"/>
      <w:sz w:val="16"/>
    </w:rPr>
  </w:style>
  <w:style w:type="character" w:customStyle="1" w:styleId="fett">
    <w:name w:val="fett"/>
    <w:rPr>
      <w:rFonts w:ascii="Helvetica" w:hAnsi="Helvetica"/>
      <w:b/>
      <w:sz w:val="22"/>
    </w:rPr>
  </w:style>
  <w:style w:type="character" w:customStyle="1" w:styleId="kursiv">
    <w:name w:val="kursiv"/>
    <w:rPr>
      <w:rFonts w:ascii="Helvetica" w:hAnsi="Helvetica"/>
      <w:i/>
      <w:sz w:val="22"/>
    </w:rPr>
  </w:style>
  <w:style w:type="character" w:customStyle="1" w:styleId="fettunterstrichen">
    <w:name w:val="fett unterstrichen"/>
    <w:rPr>
      <w:rFonts w:ascii="Helvetica" w:hAnsi="Helvetica"/>
      <w:b/>
      <w:sz w:val="22"/>
      <w:u w:val="single"/>
    </w:rPr>
  </w:style>
  <w:style w:type="character" w:styleId="Funotenzeichen">
    <w:name w:val="footnote reference"/>
    <w:semiHidden/>
    <w:rPr>
      <w:rFonts w:ascii="Helvetica" w:hAnsi="Helvetica"/>
      <w:position w:val="6"/>
      <w:sz w:val="16"/>
    </w:rPr>
  </w:style>
  <w:style w:type="character" w:customStyle="1" w:styleId="unterstrichen">
    <w:name w:val="unterstrichen"/>
    <w:rPr>
      <w:rFonts w:ascii="Helvetica" w:hAnsi="Helvetica"/>
      <w:sz w:val="22"/>
      <w:u w:val="single"/>
    </w:rPr>
  </w:style>
  <w:style w:type="character" w:styleId="Kommentarzeichen">
    <w:name w:val="annotation reference"/>
    <w:semiHidden/>
    <w:rPr>
      <w:rFonts w:ascii="Helvetica" w:hAnsi="Helvetica"/>
      <w:sz w:val="22"/>
    </w:rPr>
  </w:style>
  <w:style w:type="character" w:customStyle="1" w:styleId="LineDraw">
    <w:name w:val="Line Draw"/>
    <w:rPr>
      <w:rFonts w:ascii="Helvetica" w:hAnsi="Helvetica"/>
      <w:i/>
      <w:sz w:val="22"/>
      <w:u w:val="single"/>
    </w:rPr>
  </w:style>
  <w:style w:type="paragraph" w:customStyle="1" w:styleId="KastenabsatzLinePrinter">
    <w:name w:val="Kastenabsatz LinePrinter"/>
    <w:pPr>
      <w:spacing w:after="240"/>
      <w:ind w:left="794"/>
    </w:pPr>
    <w:rPr>
      <w:rFonts w:ascii="Courier" w:hAnsi="Courier"/>
      <w:sz w:val="17"/>
    </w:rPr>
  </w:style>
  <w:style w:type="paragraph" w:customStyle="1" w:styleId="KastenabsatzCourier">
    <w:name w:val="Kastenabsatz Courier"/>
    <w:pPr>
      <w:spacing w:after="240"/>
      <w:ind w:left="794"/>
    </w:pPr>
    <w:rPr>
      <w:rFonts w:ascii="Courier" w:hAnsi="Courier"/>
      <w:sz w:val="24"/>
    </w:rPr>
  </w:style>
  <w:style w:type="paragraph" w:customStyle="1" w:styleId="Einrckungklein1Stufe">
    <w:name w:val="Einrückung klein 1. Stufe"/>
    <w:pPr>
      <w:tabs>
        <w:tab w:val="left" w:pos="500"/>
      </w:tabs>
      <w:spacing w:after="240" w:line="240" w:lineRule="exact"/>
      <w:ind w:left="500" w:hanging="500"/>
    </w:pPr>
    <w:rPr>
      <w:rFonts w:ascii="Helvetica" w:hAnsi="Helvetica"/>
      <w:sz w:val="22"/>
    </w:rPr>
  </w:style>
  <w:style w:type="paragraph" w:customStyle="1" w:styleId="Einrckungklein2Stufe">
    <w:name w:val="Einrückung klein 2. Stufe"/>
    <w:pPr>
      <w:tabs>
        <w:tab w:val="left" w:pos="975"/>
      </w:tabs>
      <w:spacing w:after="240" w:line="240" w:lineRule="exact"/>
      <w:ind w:left="975" w:hanging="500"/>
    </w:pPr>
    <w:rPr>
      <w:rFonts w:ascii="Helvetica" w:hAnsi="Helvetica"/>
      <w:sz w:val="22"/>
    </w:rPr>
  </w:style>
  <w:style w:type="paragraph" w:customStyle="1" w:styleId="Einrckunggro">
    <w:name w:val="Einrückung groß"/>
    <w:pPr>
      <w:tabs>
        <w:tab w:val="left" w:pos="975"/>
      </w:tabs>
      <w:spacing w:after="240" w:line="240" w:lineRule="exact"/>
      <w:ind w:left="975" w:hanging="975"/>
    </w:pPr>
    <w:rPr>
      <w:rFonts w:ascii="Helvetica" w:hAnsi="Helvetica"/>
      <w:sz w:val="22"/>
    </w:rPr>
  </w:style>
  <w:style w:type="paragraph" w:customStyle="1" w:styleId="Endeabstand0">
    <w:name w:val="Endeabstand 0"/>
    <w:pPr>
      <w:tabs>
        <w:tab w:val="right" w:pos="9214"/>
      </w:tabs>
      <w:spacing w:line="240" w:lineRule="exact"/>
    </w:pPr>
    <w:rPr>
      <w:rFonts w:ascii="Helvetica" w:hAnsi="Helvetica"/>
      <w:sz w:val="22"/>
    </w:rPr>
  </w:style>
  <w:style w:type="paragraph" w:customStyle="1" w:styleId="Einrckung3Stufe">
    <w:name w:val="Einrückung 3. Stufe"/>
    <w:aliases w:val="E3"/>
    <w:basedOn w:val="E1"/>
    <w:pPr>
      <w:ind w:left="1276"/>
    </w:pPr>
  </w:style>
  <w:style w:type="paragraph" w:customStyle="1" w:styleId="gespeichertbei-Hinweis">
    <w:name w:val="&quot;gespeichert bei&quot;-Hinweis"/>
    <w:pPr>
      <w:spacing w:line="240" w:lineRule="exact"/>
    </w:pPr>
    <w:rPr>
      <w:rFonts w:ascii="Courier" w:hAnsi="Courier"/>
      <w:sz w:val="22"/>
    </w:rPr>
  </w:style>
  <w:style w:type="paragraph" w:customStyle="1" w:styleId="FuzeilefrFormulare">
    <w:name w:val="Fußzeile für Formulare"/>
    <w:pPr>
      <w:ind w:left="851" w:right="851"/>
      <w:jc w:val="center"/>
    </w:pPr>
    <w:rPr>
      <w:rFonts w:ascii="Courier" w:hAnsi="Courier"/>
      <w:sz w:val="18"/>
    </w:rPr>
  </w:style>
  <w:style w:type="paragraph" w:customStyle="1" w:styleId="Formular-Titel">
    <w:name w:val="Formular-Titel"/>
    <w:pPr>
      <w:keepNext/>
      <w:keepLines/>
      <w:tabs>
        <w:tab w:val="left" w:pos="1928"/>
        <w:tab w:val="right" w:pos="9214"/>
      </w:tabs>
      <w:spacing w:after="240" w:line="240" w:lineRule="exact"/>
      <w:jc w:val="center"/>
    </w:pPr>
    <w:rPr>
      <w:rFonts w:ascii="Helvetica" w:hAnsi="Helvetica"/>
      <w:b/>
      <w:sz w:val="28"/>
    </w:rPr>
  </w:style>
  <w:style w:type="paragraph" w:styleId="Kommentartext">
    <w:name w:val="annotation text"/>
    <w:basedOn w:val="Standard"/>
    <w:semiHidden/>
    <w:pPr>
      <w:keepNext/>
      <w:pBdr>
        <w:top w:val="double" w:sz="6" w:space="0" w:color="000000"/>
        <w:left w:val="double" w:sz="6" w:space="0" w:color="000000"/>
      </w:pBdr>
      <w:spacing w:after="0"/>
    </w:pPr>
    <w:rPr>
      <w:b/>
      <w:sz w:val="28"/>
      <w:u w:val="single"/>
    </w:rPr>
  </w:style>
  <w:style w:type="paragraph" w:styleId="Kopfzeile">
    <w:name w:val="header"/>
    <w:basedOn w:val="StandardMyriad"/>
    <w:pPr>
      <w:spacing w:before="425" w:after="0"/>
    </w:pPr>
    <w:rPr>
      <w:sz w:val="34"/>
    </w:rPr>
  </w:style>
  <w:style w:type="character" w:styleId="Endnotenzeichen">
    <w:name w:val="endnote reference"/>
    <w:semiHidden/>
    <w:rPr>
      <w:vertAlign w:val="superscript"/>
    </w:rPr>
  </w:style>
  <w:style w:type="paragraph" w:styleId="Fuzeile">
    <w:name w:val="footer"/>
    <w:basedOn w:val="StandardMyriad"/>
    <w:link w:val="FuzeileZchn"/>
    <w:uiPriority w:val="99"/>
    <w:pPr>
      <w:spacing w:after="0"/>
    </w:pPr>
    <w:rPr>
      <w:sz w:val="16"/>
    </w:rPr>
  </w:style>
  <w:style w:type="paragraph" w:styleId="Funotentext">
    <w:name w:val="footnote text"/>
    <w:basedOn w:val="Standard"/>
    <w:semiHidden/>
    <w:rPr>
      <w:sz w:val="20"/>
    </w:rPr>
  </w:style>
  <w:style w:type="paragraph" w:customStyle="1" w:styleId="Unterzeichner">
    <w:name w:val="Unterzeichner"/>
    <w:basedOn w:val="Standard"/>
    <w:next w:val="Standard"/>
    <w:pPr>
      <w:tabs>
        <w:tab w:val="clear" w:pos="9214"/>
        <w:tab w:val="left" w:pos="6237"/>
      </w:tabs>
    </w:pPr>
  </w:style>
  <w:style w:type="paragraph" w:customStyle="1" w:styleId="Anschrift">
    <w:name w:val="Anschrift"/>
    <w:basedOn w:val="Standard"/>
    <w:next w:val="Anschriftfortsetzung"/>
    <w:pPr>
      <w:tabs>
        <w:tab w:val="clear" w:pos="9214"/>
        <w:tab w:val="right" w:pos="709"/>
        <w:tab w:val="left" w:pos="851"/>
      </w:tabs>
      <w:spacing w:before="360" w:after="0"/>
      <w:ind w:left="851" w:hanging="851"/>
    </w:pPr>
  </w:style>
  <w:style w:type="paragraph" w:customStyle="1" w:styleId="Absenderangaben">
    <w:name w:val="Absenderangaben"/>
    <w:basedOn w:val="StandardMyriad"/>
    <w:pPr>
      <w:tabs>
        <w:tab w:val="clear" w:pos="9214"/>
        <w:tab w:val="left" w:pos="851"/>
      </w:tabs>
      <w:spacing w:after="0"/>
    </w:pPr>
    <w:rPr>
      <w:sz w:val="17"/>
    </w:rPr>
  </w:style>
  <w:style w:type="paragraph" w:customStyle="1" w:styleId="Anschriftfortsetzung">
    <w:name w:val="Anschriftfortsetzung"/>
    <w:basedOn w:val="Standard"/>
    <w:pPr>
      <w:tabs>
        <w:tab w:val="clear" w:pos="9214"/>
      </w:tabs>
      <w:spacing w:after="0"/>
      <w:ind w:left="851"/>
    </w:pPr>
  </w:style>
  <w:style w:type="paragraph" w:customStyle="1" w:styleId="Flietextglied">
    <w:name w:val="Fließtextglied"/>
    <w:basedOn w:val="Standard"/>
    <w:next w:val="Standard"/>
    <w:pPr>
      <w:tabs>
        <w:tab w:val="clear" w:pos="9214"/>
        <w:tab w:val="right" w:pos="-142"/>
        <w:tab w:val="left" w:pos="0"/>
      </w:tabs>
      <w:ind w:hanging="851"/>
    </w:pPr>
  </w:style>
  <w:style w:type="paragraph" w:customStyle="1" w:styleId="Nachricht">
    <w:name w:val="Nachricht"/>
    <w:basedOn w:val="Standard"/>
    <w:next w:val="Standard"/>
    <w:pPr>
      <w:tabs>
        <w:tab w:val="clear" w:pos="9214"/>
        <w:tab w:val="right" w:pos="-142"/>
        <w:tab w:val="left" w:pos="0"/>
        <w:tab w:val="left" w:pos="4536"/>
      </w:tabs>
      <w:ind w:left="4536" w:hanging="5387"/>
    </w:pPr>
  </w:style>
  <w:style w:type="character" w:customStyle="1" w:styleId="Nummersichtbar">
    <w:name w:val="Nummer sichtbar"/>
    <w:basedOn w:val="Absatz-Standardschriftart"/>
  </w:style>
  <w:style w:type="character" w:customStyle="1" w:styleId="Nummerunsichtbar">
    <w:name w:val="Nummer unsichtbar"/>
    <w:rPr>
      <w:vanish/>
    </w:rPr>
  </w:style>
  <w:style w:type="character" w:customStyle="1" w:styleId="Nummerzudrucken">
    <w:name w:val="Nummer zu drucken"/>
    <w:basedOn w:val="Nummersichtbar"/>
  </w:style>
  <w:style w:type="character" w:customStyle="1" w:styleId="SpeicherHinweis">
    <w:name w:val="SpeicherHinweis"/>
    <w:rPr>
      <w:rFonts w:ascii="Courier New" w:hAnsi="Courier New"/>
      <w:color w:val="auto"/>
      <w:spacing w:val="0"/>
      <w:position w:val="0"/>
      <w:sz w:val="16"/>
      <w:u w:val="none"/>
      <w:vertAlign w:val="baseline"/>
    </w:rPr>
  </w:style>
  <w:style w:type="paragraph" w:customStyle="1" w:styleId="Verteiler">
    <w:name w:val="Verteiler"/>
    <w:basedOn w:val="Standard"/>
    <w:next w:val="Standard"/>
    <w:pPr>
      <w:tabs>
        <w:tab w:val="clear" w:pos="9214"/>
        <w:tab w:val="right" w:pos="-142"/>
        <w:tab w:val="left" w:pos="0"/>
      </w:tabs>
      <w:ind w:hanging="851"/>
    </w:pPr>
  </w:style>
  <w:style w:type="character" w:styleId="Seitenzahl">
    <w:name w:val="page number"/>
    <w:basedOn w:val="Absatz-Standardschriftart"/>
  </w:style>
  <w:style w:type="paragraph" w:customStyle="1" w:styleId="KopfzeileSeite2ff">
    <w:name w:val="Kopfzeile Seite 2 ff"/>
    <w:basedOn w:val="Kopfzeile"/>
    <w:pPr>
      <w:tabs>
        <w:tab w:val="clear" w:pos="9214"/>
        <w:tab w:val="left" w:pos="6521"/>
      </w:tabs>
    </w:pPr>
    <w:rPr>
      <w:sz w:val="17"/>
    </w:rPr>
  </w:style>
  <w:style w:type="paragraph" w:customStyle="1" w:styleId="StandardohneAbstand">
    <w:name w:val="Standard ohne Abstand"/>
    <w:basedOn w:val="Standard"/>
    <w:pPr>
      <w:spacing w:after="0"/>
    </w:pPr>
  </w:style>
  <w:style w:type="paragraph" w:customStyle="1" w:styleId="E1">
    <w:name w:val="E1"/>
    <w:aliases w:val="Einrückung 1. Stufe"/>
    <w:basedOn w:val="Standard"/>
    <w:pPr>
      <w:tabs>
        <w:tab w:val="clear" w:pos="9214"/>
      </w:tabs>
      <w:ind w:left="425" w:hanging="425"/>
    </w:pPr>
  </w:style>
  <w:style w:type="paragraph" w:customStyle="1" w:styleId="E2">
    <w:name w:val="E2"/>
    <w:aliases w:val="Einrückung 2. Stufe"/>
    <w:basedOn w:val="E1"/>
    <w:pPr>
      <w:ind w:left="851"/>
    </w:pPr>
  </w:style>
  <w:style w:type="paragraph" w:customStyle="1" w:styleId="StandardMyriad">
    <w:name w:val="Standard Myriad"/>
    <w:basedOn w:val="Standard"/>
    <w:rPr>
      <w:rFonts w:ascii="Myriad" w:hAnsi="Myriad"/>
    </w:rPr>
  </w:style>
  <w:style w:type="paragraph" w:customStyle="1" w:styleId="Absenderangaben2">
    <w:name w:val="Absenderangaben2"/>
    <w:basedOn w:val="Absenderangaben"/>
    <w:pPr>
      <w:spacing w:before="80"/>
    </w:pPr>
  </w:style>
  <w:style w:type="paragraph" w:customStyle="1" w:styleId="DMinWorten">
    <w:name w:val="DMinWorten"/>
    <w:basedOn w:val="Standard"/>
    <w:next w:val="Standard"/>
    <w:pPr>
      <w:jc w:val="center"/>
    </w:pPr>
    <w:rPr>
      <w:u w:val="single"/>
    </w:rPr>
  </w:style>
  <w:style w:type="paragraph" w:styleId="Untertitel">
    <w:name w:val="Subtitle"/>
    <w:basedOn w:val="Standard"/>
    <w:qFormat/>
    <w:pPr>
      <w:spacing w:after="60"/>
      <w:jc w:val="center"/>
      <w:outlineLvl w:val="1"/>
    </w:pPr>
    <w:rPr>
      <w:sz w:val="24"/>
    </w:rPr>
  </w:style>
  <w:style w:type="paragraph" w:customStyle="1" w:styleId="Vertragspartner">
    <w:name w:val="Vertragspartner"/>
    <w:basedOn w:val="Standard"/>
    <w:pPr>
      <w:tabs>
        <w:tab w:val="clear" w:pos="9214"/>
        <w:tab w:val="left" w:pos="5670"/>
      </w:tabs>
    </w:pPr>
  </w:style>
  <w:style w:type="paragraph" w:styleId="Sprechblasentext">
    <w:name w:val="Balloon Text"/>
    <w:basedOn w:val="Standard"/>
    <w:semiHidden/>
    <w:rsid w:val="00490A0F"/>
    <w:rPr>
      <w:rFonts w:ascii="Tahoma" w:hAnsi="Tahoma" w:cs="Tahoma"/>
      <w:sz w:val="16"/>
      <w:szCs w:val="16"/>
    </w:rPr>
  </w:style>
  <w:style w:type="paragraph" w:styleId="Endnotentext">
    <w:name w:val="endnote text"/>
    <w:basedOn w:val="Standard"/>
    <w:link w:val="EndnotentextZchn"/>
    <w:semiHidden/>
    <w:rsid w:val="00730E38"/>
    <w:rPr>
      <w:sz w:val="20"/>
    </w:rPr>
  </w:style>
  <w:style w:type="paragraph" w:styleId="Dokumentstruktur">
    <w:name w:val="Document Map"/>
    <w:basedOn w:val="Standard"/>
    <w:semiHidden/>
    <w:rsid w:val="00BE0021"/>
    <w:pPr>
      <w:shd w:val="clear" w:color="auto" w:fill="000080"/>
    </w:pPr>
    <w:rPr>
      <w:rFonts w:ascii="Tahoma" w:hAnsi="Tahoma" w:cs="Tahoma"/>
    </w:rPr>
  </w:style>
  <w:style w:type="character" w:customStyle="1" w:styleId="EndnotentextZchn">
    <w:name w:val="Endnotentext Zchn"/>
    <w:link w:val="Endnotentext"/>
    <w:semiHidden/>
    <w:rsid w:val="00B772A9"/>
    <w:rPr>
      <w:rFonts w:ascii="Arial" w:hAnsi="Arial"/>
      <w:kern w:val="16"/>
    </w:rPr>
  </w:style>
  <w:style w:type="character" w:styleId="Hyperlink">
    <w:name w:val="Hyperlink"/>
    <w:basedOn w:val="Absatz-Standardschriftart"/>
    <w:uiPriority w:val="99"/>
    <w:unhideWhenUsed/>
    <w:rsid w:val="00A903BE"/>
    <w:rPr>
      <w:color w:val="0000FF" w:themeColor="hyperlink"/>
      <w:u w:val="single"/>
    </w:rPr>
  </w:style>
  <w:style w:type="paragraph" w:styleId="Listenabsatz">
    <w:name w:val="List Paragraph"/>
    <w:basedOn w:val="Standard"/>
    <w:uiPriority w:val="34"/>
    <w:qFormat/>
    <w:rsid w:val="00A903BE"/>
    <w:pPr>
      <w:ind w:left="720"/>
      <w:contextualSpacing/>
    </w:pPr>
  </w:style>
  <w:style w:type="character" w:customStyle="1" w:styleId="FuzeileZchn">
    <w:name w:val="Fußzeile Zchn"/>
    <w:basedOn w:val="Absatz-Standardschriftart"/>
    <w:link w:val="Fuzeile"/>
    <w:uiPriority w:val="99"/>
    <w:rsid w:val="00207AF0"/>
    <w:rPr>
      <w:rFonts w:ascii="Myriad" w:hAnsi="Myriad"/>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rchenrecht-ekiba.de"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utjahr\AppData\Local\Microsoft\Windows\INetCache\Content.Outlook\H9OB8TAG\arbeitsvertrag_befristung_kurzform_1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8249D291F84379896BACAE64B7E6D0"/>
        <w:category>
          <w:name w:val="Allgemein"/>
          <w:gallery w:val="placeholder"/>
        </w:category>
        <w:types>
          <w:type w:val="bbPlcHdr"/>
        </w:types>
        <w:behaviors>
          <w:behavior w:val="content"/>
        </w:behaviors>
        <w:guid w:val="{D656DD79-DBDA-47CD-8739-069FB4B77A48}"/>
      </w:docPartPr>
      <w:docPartBody>
        <w:p w:rsidR="009A1F94" w:rsidRDefault="00D81D39" w:rsidP="00D81D39">
          <w:pPr>
            <w:pStyle w:val="9F8249D291F84379896BACAE64B7E6D0"/>
          </w:pPr>
          <w:r w:rsidRPr="001677E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w:altName w:val="Vrinda"/>
    <w:charset w:val="00"/>
    <w:family w:val="swiss"/>
    <w:pitch w:val="variable"/>
    <w:sig w:usb0="8000002F"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39"/>
    <w:rsid w:val="009A1F94"/>
    <w:rsid w:val="00D81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1D39"/>
    <w:rPr>
      <w:color w:val="808080"/>
    </w:rPr>
  </w:style>
  <w:style w:type="paragraph" w:customStyle="1" w:styleId="9F8249D291F84379896BACAE64B7E6D0">
    <w:name w:val="9F8249D291F84379896BACAE64B7E6D0"/>
    <w:rsid w:val="00D81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arbeitsvertrag_befristung_kurzform_1220</Template>
  <TotalTime>0</TotalTime>
  <Pages>4</Pages>
  <Words>1153</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hauptberufl.Mitarb.i.d.Verwaltung</vt:lpstr>
    </vt:vector>
  </TitlesOfParts>
  <Company>Evangelischer Oberkirchenrat in Baden</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hauptberufl.Mitarb.i.d.Verwaltung</dc:title>
  <dc:creator>Gutjahr, Ute</dc:creator>
  <cp:lastModifiedBy>Gutjahr, Ute</cp:lastModifiedBy>
  <cp:revision>5</cp:revision>
  <cp:lastPrinted>2005-12-19T12:20:00Z</cp:lastPrinted>
  <dcterms:created xsi:type="dcterms:W3CDTF">2022-08-31T09:18:00Z</dcterms:created>
  <dcterms:modified xsi:type="dcterms:W3CDTF">2022-08-31T09:30:00Z</dcterms:modified>
</cp:coreProperties>
</file>